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D0" w:rsidRPr="008935DE" w:rsidRDefault="006A2665">
      <w:pPr>
        <w:rPr>
          <w:sz w:val="24"/>
          <w:szCs w:val="24"/>
        </w:rPr>
      </w:pPr>
      <w:r w:rsidRPr="008935DE">
        <w:rPr>
          <w:sz w:val="24"/>
          <w:szCs w:val="24"/>
        </w:rPr>
        <w:t>List of member organisations attending</w:t>
      </w:r>
      <w:r w:rsidR="008935DE" w:rsidRPr="008935DE">
        <w:rPr>
          <w:sz w:val="24"/>
          <w:szCs w:val="24"/>
        </w:rPr>
        <w:t xml:space="preserve"> the</w:t>
      </w:r>
      <w:r w:rsidRPr="008935DE">
        <w:rPr>
          <w:sz w:val="24"/>
          <w:szCs w:val="24"/>
        </w:rPr>
        <w:t xml:space="preserve"> British Youth Council Annual Council Meeting 2019: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935DE">
        <w:rPr>
          <w:sz w:val="24"/>
          <w:szCs w:val="24"/>
        </w:rPr>
        <w:t>Adur</w:t>
      </w:r>
      <w:proofErr w:type="spellEnd"/>
      <w:r w:rsidRPr="008935DE">
        <w:rPr>
          <w:sz w:val="24"/>
          <w:szCs w:val="24"/>
        </w:rPr>
        <w:t xml:space="preserve"> and Worthing Youth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Bath and North East Somerset</w:t>
      </w:r>
      <w:r w:rsidR="00DE0FC5">
        <w:rPr>
          <w:sz w:val="24"/>
          <w:szCs w:val="24"/>
        </w:rPr>
        <w:t xml:space="preserve"> Youth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Barnsley Youth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Birmingham Youth Services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Blackpool (UR Potential)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Bristol City Youth Council and UKYP</w:t>
      </w:r>
    </w:p>
    <w:p w:rsidR="008935DE" w:rsidRPr="008935DE" w:rsidRDefault="008935DE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BYC Board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Doncaster Youth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Fenland Community Youth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935DE">
        <w:rPr>
          <w:sz w:val="24"/>
          <w:szCs w:val="24"/>
        </w:rPr>
        <w:t>Girlguiding</w:t>
      </w:r>
      <w:proofErr w:type="spellEnd"/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Hartlepool Youth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Kent Youth County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935DE">
        <w:rPr>
          <w:sz w:val="24"/>
          <w:szCs w:val="24"/>
        </w:rPr>
        <w:t>Knowsley</w:t>
      </w:r>
      <w:proofErr w:type="spellEnd"/>
      <w:r w:rsidRPr="008935DE">
        <w:rPr>
          <w:sz w:val="24"/>
          <w:szCs w:val="24"/>
        </w:rPr>
        <w:t xml:space="preserve"> Youth Mutual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London Borough of Brent</w:t>
      </w:r>
      <w:r w:rsidR="00DE0FC5">
        <w:rPr>
          <w:sz w:val="24"/>
          <w:szCs w:val="24"/>
        </w:rPr>
        <w:t xml:space="preserve"> Youth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Milton Keynes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National Federation of Young Farmers Clubs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National Union of Students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Sandwell Youth Parliament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Scottish Association of Young Farmers Clubs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Slough Borough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Somerset Youth Council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St John Ambulance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Stafford</w:t>
      </w:r>
      <w:r w:rsidR="008935DE" w:rsidRPr="008935DE">
        <w:rPr>
          <w:sz w:val="24"/>
          <w:szCs w:val="24"/>
        </w:rPr>
        <w:t>shire Council of Voluntary Youth Services</w:t>
      </w:r>
    </w:p>
    <w:p w:rsidR="008935DE" w:rsidRPr="008935DE" w:rsidRDefault="008935DE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Stroud District Youth Council</w:t>
      </w:r>
    </w:p>
    <w:p w:rsidR="008935DE" w:rsidRPr="008935DE" w:rsidRDefault="008935DE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The Boys’ Brigade</w:t>
      </w:r>
    </w:p>
    <w:p w:rsidR="008935DE" w:rsidRPr="008935DE" w:rsidRDefault="008935DE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The Scout Association</w:t>
      </w:r>
    </w:p>
    <w:p w:rsidR="008935DE" w:rsidRPr="008935DE" w:rsidRDefault="008935DE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UK Youth</w:t>
      </w:r>
    </w:p>
    <w:p w:rsidR="008935DE" w:rsidRPr="008935DE" w:rsidRDefault="008935DE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Westminster City Council</w:t>
      </w:r>
    </w:p>
    <w:p w:rsidR="008935DE" w:rsidRPr="008935DE" w:rsidRDefault="008935DE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Wokingham Secondary Federation</w:t>
      </w:r>
    </w:p>
    <w:p w:rsidR="008935DE" w:rsidRPr="008935DE" w:rsidRDefault="008935DE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Woodcraft Folk</w:t>
      </w:r>
    </w:p>
    <w:p w:rsidR="006A2665" w:rsidRPr="008935DE" w:rsidRDefault="006A2665" w:rsidP="00893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5DE">
        <w:rPr>
          <w:sz w:val="24"/>
          <w:szCs w:val="24"/>
        </w:rPr>
        <w:t>Youth of Walsall</w:t>
      </w:r>
      <w:bookmarkStart w:id="0" w:name="_GoBack"/>
      <w:bookmarkEnd w:id="0"/>
    </w:p>
    <w:sectPr w:rsidR="006A2665" w:rsidRPr="00893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0C8"/>
    <w:multiLevelType w:val="hybridMultilevel"/>
    <w:tmpl w:val="C3DC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24935"/>
    <w:multiLevelType w:val="hybridMultilevel"/>
    <w:tmpl w:val="6CB0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90199"/>
    <w:multiLevelType w:val="hybridMultilevel"/>
    <w:tmpl w:val="07C09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5"/>
    <w:rsid w:val="006A2665"/>
    <w:rsid w:val="008935DE"/>
    <w:rsid w:val="00C46BD0"/>
    <w:rsid w:val="00D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9CB1723C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Navarro</dc:creator>
  <cp:lastModifiedBy>Paulina Navarro</cp:lastModifiedBy>
  <cp:revision>2</cp:revision>
  <dcterms:created xsi:type="dcterms:W3CDTF">2019-09-03T10:45:00Z</dcterms:created>
  <dcterms:modified xsi:type="dcterms:W3CDTF">2019-09-03T11:10:00Z</dcterms:modified>
</cp:coreProperties>
</file>