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09" w:rsidRDefault="001B6AC4" w:rsidP="00655E09">
      <w:pPr>
        <w:ind w:left="780" w:right="-300" w:hanging="720"/>
        <w:rPr>
          <w:rFonts w:ascii="Arial" w:hAnsi="Arial"/>
          <w:sz w:val="22"/>
          <w:szCs w:val="22"/>
        </w:rPr>
      </w:pPr>
      <w:r>
        <w:rPr>
          <w:rFonts w:ascii="Lucida Sans" w:hAnsi="Lucida Sans"/>
          <w:b/>
          <w:noProof/>
          <w:sz w:val="22"/>
          <w:szCs w:val="22"/>
        </w:rPr>
        <w:drawing>
          <wp:anchor distT="0" distB="0" distL="114300" distR="114300" simplePos="0" relativeHeight="251658239" behindDoc="1" locked="0" layoutInCell="1" allowOverlap="1" wp14:anchorId="312CD236" wp14:editId="1F893C22">
            <wp:simplePos x="0" y="0"/>
            <wp:positionH relativeFrom="column">
              <wp:posOffset>-457200</wp:posOffset>
            </wp:positionH>
            <wp:positionV relativeFrom="paragraph">
              <wp:posOffset>-574675</wp:posOffset>
            </wp:positionV>
            <wp:extent cx="10334625" cy="82169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58281566_857cfbce9a_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4625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6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205BE" wp14:editId="68D3115A">
                <wp:simplePos x="0" y="0"/>
                <wp:positionH relativeFrom="column">
                  <wp:posOffset>-9525</wp:posOffset>
                </wp:positionH>
                <wp:positionV relativeFrom="paragraph">
                  <wp:posOffset>-19050</wp:posOffset>
                </wp:positionV>
                <wp:extent cx="3600450" cy="990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E5" w:rsidRPr="00E64FE7" w:rsidRDefault="006F3AE5" w:rsidP="00655E09">
                            <w:pPr>
                              <w:rPr>
                                <w:rFonts w:ascii="Game of Thrones" w:hAnsi="Game of Thrones"/>
                                <w:b/>
                                <w:sz w:val="40"/>
                                <w:szCs w:val="40"/>
                              </w:rPr>
                            </w:pPr>
                            <w:r w:rsidRPr="00E64FE7">
                              <w:rPr>
                                <w:rFonts w:ascii="Game of Thrones" w:hAnsi="Game of Thrones"/>
                                <w:b/>
                                <w:sz w:val="40"/>
                                <w:szCs w:val="40"/>
                              </w:rPr>
                              <w:t>Winter is coming</w:t>
                            </w:r>
                          </w:p>
                          <w:p w:rsidR="006F3AE5" w:rsidRPr="008C4DF9" w:rsidRDefault="00132879" w:rsidP="00655E09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8C4DF9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AGENDA</w:t>
                            </w:r>
                          </w:p>
                          <w:p w:rsidR="00655E09" w:rsidRPr="008C4DF9" w:rsidRDefault="00655E09" w:rsidP="00655E09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8C4DF9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April 17,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-1.5pt;width:283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sJsgIAALo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" filled="f" stroked="f">
                <v:textbox>
                  <w:txbxContent>
                    <w:p w:rsidR="006F3AE5" w:rsidRPr="00E64FE7" w:rsidRDefault="006F3AE5" w:rsidP="00655E09">
                      <w:pPr>
                        <w:rPr>
                          <w:rFonts w:ascii="Game of Thrones" w:hAnsi="Game of Thrones"/>
                          <w:b/>
                          <w:sz w:val="40"/>
                          <w:szCs w:val="40"/>
                        </w:rPr>
                      </w:pPr>
                      <w:r w:rsidRPr="00E64FE7">
                        <w:rPr>
                          <w:rFonts w:ascii="Game of Thrones" w:hAnsi="Game of Thrones"/>
                          <w:b/>
                          <w:sz w:val="40"/>
                          <w:szCs w:val="40"/>
                        </w:rPr>
                        <w:t>Winter is coming</w:t>
                      </w:r>
                    </w:p>
                    <w:p w:rsidR="006F3AE5" w:rsidRPr="008C4DF9" w:rsidRDefault="00132879" w:rsidP="00655E09">
                      <w:pPr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 w:rsidRPr="008C4DF9">
                        <w:rPr>
                          <w:rFonts w:asciiTheme="majorHAnsi" w:hAnsiTheme="majorHAnsi"/>
                          <w:b/>
                          <w:sz w:val="36"/>
                        </w:rPr>
                        <w:t>AGENDA</w:t>
                      </w:r>
                    </w:p>
                    <w:p w:rsidR="00655E09" w:rsidRPr="008C4DF9" w:rsidRDefault="00655E09" w:rsidP="00655E09">
                      <w:pPr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 w:rsidRPr="008C4DF9">
                        <w:rPr>
                          <w:rFonts w:asciiTheme="majorHAnsi" w:hAnsiTheme="majorHAnsi"/>
                          <w:b/>
                          <w:sz w:val="36"/>
                        </w:rPr>
                        <w:t>April 17,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655E09" w:rsidRPr="006F3AE5" w:rsidRDefault="00655E09" w:rsidP="00655E09">
      <w:pPr>
        <w:ind w:left="780" w:right="-300" w:hanging="720"/>
        <w:rPr>
          <w:rFonts w:ascii="Lucida Sans" w:hAnsi="Lucida Sans"/>
          <w:sz w:val="22"/>
          <w:szCs w:val="22"/>
        </w:rPr>
      </w:pPr>
    </w:p>
    <w:p w:rsidR="00655E09" w:rsidRPr="006F3AE5" w:rsidRDefault="00655E09" w:rsidP="00655E09">
      <w:pPr>
        <w:ind w:left="780" w:right="-300" w:hanging="720"/>
        <w:rPr>
          <w:rFonts w:ascii="Lucida Sans" w:hAnsi="Lucida Sans"/>
          <w:sz w:val="22"/>
          <w:szCs w:val="22"/>
        </w:rPr>
      </w:pPr>
    </w:p>
    <w:p w:rsidR="00655E09" w:rsidRPr="006F3AE5" w:rsidRDefault="00655E09" w:rsidP="00655E09">
      <w:pPr>
        <w:ind w:left="780" w:right="-300" w:hanging="720"/>
        <w:rPr>
          <w:rFonts w:ascii="Lucida Sans" w:hAnsi="Lucida Sans"/>
          <w:sz w:val="22"/>
          <w:szCs w:val="22"/>
        </w:rPr>
      </w:pPr>
    </w:p>
    <w:p w:rsidR="00655E09" w:rsidRPr="006F3AE5" w:rsidRDefault="00655E09" w:rsidP="00655E09">
      <w:pPr>
        <w:ind w:left="780" w:right="-300" w:hanging="720"/>
        <w:rPr>
          <w:rFonts w:ascii="Lucida Sans" w:hAnsi="Lucida Sans"/>
          <w:sz w:val="22"/>
          <w:szCs w:val="22"/>
        </w:rPr>
      </w:pPr>
    </w:p>
    <w:p w:rsidR="00655E09" w:rsidRPr="006F3AE5" w:rsidRDefault="00655E09" w:rsidP="00655E09">
      <w:pPr>
        <w:ind w:left="780" w:right="-300" w:hanging="720"/>
        <w:rPr>
          <w:rFonts w:ascii="Lucida Sans" w:hAnsi="Lucida Sans"/>
          <w:sz w:val="22"/>
          <w:szCs w:val="22"/>
        </w:rPr>
      </w:pPr>
    </w:p>
    <w:p w:rsidR="00655E09" w:rsidRPr="006F3AE5" w:rsidRDefault="00655E09" w:rsidP="00655E09">
      <w:pPr>
        <w:ind w:left="780" w:right="-300" w:hanging="720"/>
        <w:rPr>
          <w:rFonts w:ascii="Lucida Sans" w:hAnsi="Lucida Sans"/>
          <w:sz w:val="22"/>
          <w:szCs w:val="22"/>
        </w:rPr>
      </w:pPr>
    </w:p>
    <w:p w:rsidR="00655E09" w:rsidRPr="008C4DF9" w:rsidRDefault="00655E09" w:rsidP="00EB06F9">
      <w:pPr>
        <w:ind w:right="-300" w:firstLine="60"/>
        <w:rPr>
          <w:rFonts w:ascii="Cambria" w:hAnsi="Cambria"/>
          <w:i/>
          <w:sz w:val="22"/>
          <w:szCs w:val="22"/>
          <w:u w:val="single"/>
        </w:rPr>
      </w:pPr>
      <w:r w:rsidRPr="008C4DF9">
        <w:rPr>
          <w:rFonts w:ascii="Cambria" w:hAnsi="Cambria"/>
          <w:sz w:val="22"/>
          <w:szCs w:val="22"/>
        </w:rPr>
        <w:t>07:30</w:t>
      </w:r>
      <w:r w:rsidRPr="008C4DF9">
        <w:rPr>
          <w:rFonts w:ascii="Cambria" w:hAnsi="Cambria"/>
          <w:i/>
          <w:sz w:val="22"/>
          <w:szCs w:val="22"/>
        </w:rPr>
        <w:tab/>
      </w:r>
      <w:r w:rsidRPr="008C4DF9">
        <w:rPr>
          <w:rFonts w:ascii="Cambria" w:hAnsi="Cambria"/>
          <w:sz w:val="22"/>
          <w:szCs w:val="22"/>
          <w:u w:val="single"/>
        </w:rPr>
        <w:t xml:space="preserve">Registration </w:t>
      </w:r>
    </w:p>
    <w:p w:rsidR="00655E09" w:rsidRPr="008C4DF9" w:rsidRDefault="00655E09" w:rsidP="00655E09">
      <w:pPr>
        <w:ind w:left="780" w:right="-300" w:hanging="720"/>
        <w:rPr>
          <w:rFonts w:ascii="Cambria" w:hAnsi="Cambria"/>
          <w:i/>
          <w:sz w:val="22"/>
          <w:szCs w:val="22"/>
          <w:u w:val="single"/>
        </w:rPr>
      </w:pPr>
    </w:p>
    <w:p w:rsidR="00655E09" w:rsidRPr="008C4DF9" w:rsidRDefault="00655E09" w:rsidP="00655E09">
      <w:pPr>
        <w:ind w:left="780" w:right="-300" w:hanging="720"/>
        <w:rPr>
          <w:rFonts w:ascii="Cambria" w:hAnsi="Cambria"/>
          <w:i/>
          <w:sz w:val="22"/>
          <w:szCs w:val="22"/>
        </w:rPr>
      </w:pPr>
      <w:r w:rsidRPr="008C4DF9">
        <w:rPr>
          <w:rFonts w:ascii="Cambria" w:hAnsi="Cambria"/>
          <w:sz w:val="22"/>
          <w:szCs w:val="22"/>
        </w:rPr>
        <w:t>08:00</w:t>
      </w:r>
      <w:r w:rsidRPr="008C4DF9">
        <w:rPr>
          <w:rFonts w:ascii="Cambria" w:hAnsi="Cambria"/>
          <w:i/>
          <w:sz w:val="22"/>
          <w:szCs w:val="22"/>
        </w:rPr>
        <w:tab/>
      </w:r>
      <w:r w:rsidRPr="008C4DF9">
        <w:rPr>
          <w:rFonts w:ascii="Cambria" w:hAnsi="Cambria"/>
          <w:sz w:val="22"/>
          <w:szCs w:val="22"/>
          <w:u w:val="single"/>
        </w:rPr>
        <w:t>Continental Breakfast</w:t>
      </w:r>
    </w:p>
    <w:p w:rsidR="00655E09" w:rsidRPr="008C4DF9" w:rsidRDefault="00655E09" w:rsidP="00655E09">
      <w:pPr>
        <w:ind w:left="780" w:hanging="720"/>
        <w:rPr>
          <w:rFonts w:ascii="Cambria" w:hAnsi="Cambria"/>
          <w:sz w:val="22"/>
          <w:szCs w:val="22"/>
        </w:rPr>
      </w:pPr>
    </w:p>
    <w:p w:rsidR="00655E09" w:rsidRPr="008C4DF9" w:rsidRDefault="00655E09" w:rsidP="00655E09">
      <w:pPr>
        <w:ind w:left="780" w:hanging="720"/>
        <w:rPr>
          <w:rFonts w:ascii="Cambria" w:hAnsi="Cambria"/>
          <w:sz w:val="22"/>
          <w:szCs w:val="22"/>
        </w:rPr>
      </w:pPr>
      <w:r w:rsidRPr="008C4DF9">
        <w:rPr>
          <w:rFonts w:ascii="Cambria" w:hAnsi="Cambria"/>
          <w:sz w:val="22"/>
          <w:szCs w:val="22"/>
        </w:rPr>
        <w:t>08:30</w:t>
      </w:r>
      <w:r w:rsidRPr="008C4DF9">
        <w:rPr>
          <w:rFonts w:ascii="Cambria" w:hAnsi="Cambria"/>
          <w:sz w:val="22"/>
          <w:szCs w:val="22"/>
        </w:rPr>
        <w:tab/>
      </w:r>
      <w:r w:rsidRPr="008C4DF9">
        <w:rPr>
          <w:rFonts w:ascii="Cambria" w:hAnsi="Cambria"/>
          <w:b/>
          <w:sz w:val="22"/>
          <w:szCs w:val="22"/>
        </w:rPr>
        <w:t>Welcome &amp; Opening Remarks</w:t>
      </w:r>
    </w:p>
    <w:p w:rsidR="00EC2751" w:rsidRDefault="00655E09" w:rsidP="00655E09">
      <w:pPr>
        <w:ind w:left="780" w:right="-450"/>
        <w:rPr>
          <w:rFonts w:ascii="Cambria" w:hAnsi="Cambria"/>
          <w:i/>
          <w:iCs/>
          <w:sz w:val="22"/>
          <w:szCs w:val="22"/>
        </w:rPr>
      </w:pPr>
      <w:r w:rsidRPr="008C4DF9">
        <w:rPr>
          <w:rFonts w:ascii="Cambria" w:hAnsi="Cambria"/>
          <w:i/>
          <w:iCs/>
          <w:sz w:val="22"/>
          <w:szCs w:val="22"/>
        </w:rPr>
        <w:t>Dr. Neil Parry</w:t>
      </w:r>
      <w:r w:rsidRPr="008C4DF9">
        <w:rPr>
          <w:rFonts w:ascii="Cambria" w:hAnsi="Cambria"/>
        </w:rPr>
        <w:t xml:space="preserve">: </w:t>
      </w:r>
      <w:r w:rsidRPr="008C4DF9">
        <w:rPr>
          <w:rFonts w:ascii="Cambria" w:hAnsi="Cambria"/>
          <w:i/>
          <w:iCs/>
          <w:sz w:val="22"/>
          <w:szCs w:val="22"/>
        </w:rPr>
        <w:t xml:space="preserve">Medical Director       </w:t>
      </w:r>
    </w:p>
    <w:p w:rsidR="00655E09" w:rsidRDefault="00655E09" w:rsidP="00EC2751">
      <w:pPr>
        <w:ind w:left="780" w:right="-450"/>
        <w:rPr>
          <w:rFonts w:ascii="Cambria" w:hAnsi="Cambria"/>
          <w:i/>
          <w:iCs/>
          <w:sz w:val="22"/>
          <w:szCs w:val="22"/>
        </w:rPr>
      </w:pPr>
      <w:r w:rsidRPr="008C4DF9">
        <w:rPr>
          <w:rFonts w:ascii="Cambria" w:hAnsi="Cambria"/>
          <w:i/>
          <w:iCs/>
          <w:sz w:val="22"/>
          <w:szCs w:val="22"/>
        </w:rPr>
        <w:t>LHSC Trauma Program</w:t>
      </w:r>
    </w:p>
    <w:p w:rsidR="001B6AC4" w:rsidRPr="008C4DF9" w:rsidRDefault="001B6AC4" w:rsidP="00EC2751">
      <w:pPr>
        <w:ind w:left="780" w:right="-450"/>
        <w:rPr>
          <w:rFonts w:ascii="Cambria" w:hAnsi="Cambria"/>
          <w:i/>
          <w:iCs/>
          <w:sz w:val="22"/>
          <w:szCs w:val="22"/>
        </w:rPr>
      </w:pPr>
    </w:p>
    <w:p w:rsidR="00655E09" w:rsidRPr="008C4DF9" w:rsidRDefault="00655E09" w:rsidP="00655E09">
      <w:pPr>
        <w:ind w:left="780" w:hanging="720"/>
        <w:rPr>
          <w:rFonts w:ascii="Cambria" w:hAnsi="Cambria"/>
          <w:sz w:val="22"/>
          <w:szCs w:val="22"/>
        </w:rPr>
      </w:pPr>
    </w:p>
    <w:p w:rsidR="00655E09" w:rsidRPr="008C4DF9" w:rsidRDefault="00655E09" w:rsidP="00655E09">
      <w:pPr>
        <w:ind w:left="780" w:hanging="720"/>
        <w:rPr>
          <w:rFonts w:ascii="Cambria" w:hAnsi="Cambria"/>
          <w:b/>
          <w:sz w:val="22"/>
          <w:szCs w:val="22"/>
        </w:rPr>
      </w:pPr>
      <w:r w:rsidRPr="008C4DF9">
        <w:rPr>
          <w:rFonts w:ascii="Cambria" w:hAnsi="Cambria"/>
          <w:sz w:val="22"/>
          <w:szCs w:val="22"/>
        </w:rPr>
        <w:t>08:40</w:t>
      </w:r>
      <w:r w:rsidRPr="008C4DF9">
        <w:rPr>
          <w:rFonts w:ascii="Cambria" w:hAnsi="Cambria"/>
          <w:sz w:val="22"/>
          <w:szCs w:val="22"/>
        </w:rPr>
        <w:tab/>
      </w:r>
      <w:r w:rsidR="00CB1BED" w:rsidRPr="00CB1BED">
        <w:rPr>
          <w:rFonts w:ascii="Cambria" w:hAnsi="Cambria"/>
          <w:b/>
          <w:sz w:val="22"/>
          <w:szCs w:val="22"/>
        </w:rPr>
        <w:t xml:space="preserve">Regional </w:t>
      </w:r>
      <w:r w:rsidR="00CB1BED">
        <w:rPr>
          <w:rFonts w:ascii="Cambria" w:hAnsi="Cambria"/>
          <w:b/>
          <w:sz w:val="22"/>
          <w:szCs w:val="22"/>
        </w:rPr>
        <w:t>Trauma: The Cold Hard Facts</w:t>
      </w:r>
    </w:p>
    <w:p w:rsidR="00CB1BED" w:rsidRDefault="00655E09" w:rsidP="001B6AC4">
      <w:pPr>
        <w:ind w:left="780" w:hanging="60"/>
        <w:rPr>
          <w:rFonts w:ascii="Cambria" w:hAnsi="Cambria"/>
          <w:i/>
          <w:sz w:val="22"/>
          <w:szCs w:val="22"/>
        </w:rPr>
      </w:pPr>
      <w:r w:rsidRPr="008C4DF9">
        <w:rPr>
          <w:rFonts w:ascii="Cambria" w:hAnsi="Cambria"/>
          <w:b/>
          <w:sz w:val="22"/>
          <w:szCs w:val="22"/>
        </w:rPr>
        <w:t xml:space="preserve"> </w:t>
      </w:r>
      <w:r w:rsidRPr="008C4DF9">
        <w:rPr>
          <w:rFonts w:ascii="Cambria" w:hAnsi="Cambria"/>
          <w:i/>
          <w:sz w:val="22"/>
          <w:szCs w:val="22"/>
        </w:rPr>
        <w:t>Summary of Regional Trauma Data</w:t>
      </w:r>
    </w:p>
    <w:p w:rsidR="001B6AC4" w:rsidRPr="001B6AC4" w:rsidRDefault="001B6AC4" w:rsidP="001B6AC4">
      <w:pPr>
        <w:ind w:left="780" w:hanging="60"/>
        <w:rPr>
          <w:rFonts w:ascii="Cambria" w:hAnsi="Cambria"/>
          <w:i/>
          <w:sz w:val="22"/>
          <w:szCs w:val="22"/>
        </w:rPr>
      </w:pPr>
    </w:p>
    <w:p w:rsidR="00655E09" w:rsidRPr="008C4DF9" w:rsidRDefault="00655E09" w:rsidP="00655E09">
      <w:pPr>
        <w:ind w:left="780" w:hanging="720"/>
        <w:rPr>
          <w:rFonts w:ascii="Cambria" w:hAnsi="Cambria"/>
          <w:sz w:val="22"/>
          <w:szCs w:val="22"/>
        </w:rPr>
      </w:pPr>
    </w:p>
    <w:p w:rsidR="00655E09" w:rsidRPr="008C4DF9" w:rsidRDefault="00655E09" w:rsidP="00655E09">
      <w:pPr>
        <w:ind w:left="780" w:hanging="720"/>
        <w:rPr>
          <w:rFonts w:ascii="Cambria" w:hAnsi="Cambria"/>
          <w:b/>
          <w:sz w:val="22"/>
          <w:szCs w:val="22"/>
        </w:rPr>
      </w:pPr>
      <w:r w:rsidRPr="008C4DF9">
        <w:rPr>
          <w:rFonts w:ascii="Cambria" w:hAnsi="Cambria"/>
          <w:sz w:val="22"/>
          <w:szCs w:val="22"/>
        </w:rPr>
        <w:t>09:00</w:t>
      </w:r>
      <w:r w:rsidRPr="008C4DF9">
        <w:rPr>
          <w:rFonts w:ascii="Cambria" w:hAnsi="Cambria"/>
          <w:sz w:val="22"/>
          <w:szCs w:val="22"/>
        </w:rPr>
        <w:tab/>
      </w:r>
      <w:r w:rsidRPr="008C4DF9">
        <w:rPr>
          <w:rFonts w:ascii="Cambria" w:hAnsi="Cambria"/>
          <w:b/>
          <w:sz w:val="22"/>
          <w:szCs w:val="22"/>
        </w:rPr>
        <w:t>The Cold and Icy Crash</w:t>
      </w:r>
    </w:p>
    <w:p w:rsidR="00655E09" w:rsidRPr="008C4DF9" w:rsidRDefault="00655E09" w:rsidP="00655E09">
      <w:pPr>
        <w:ind w:left="780"/>
        <w:rPr>
          <w:rFonts w:ascii="Cambria" w:hAnsi="Cambria"/>
          <w:i/>
          <w:sz w:val="22"/>
          <w:szCs w:val="22"/>
        </w:rPr>
      </w:pPr>
      <w:r w:rsidRPr="008C4DF9">
        <w:rPr>
          <w:rFonts w:ascii="Cambria" w:hAnsi="Cambria"/>
          <w:i/>
          <w:sz w:val="22"/>
          <w:szCs w:val="22"/>
        </w:rPr>
        <w:t>MLEMS: Adam Bennett</w:t>
      </w:r>
    </w:p>
    <w:p w:rsidR="00655E09" w:rsidRPr="008C4DF9" w:rsidRDefault="00655E09" w:rsidP="00655E09">
      <w:pPr>
        <w:ind w:left="780"/>
        <w:rPr>
          <w:rFonts w:ascii="Cambria" w:hAnsi="Cambria"/>
          <w:i/>
          <w:sz w:val="22"/>
          <w:szCs w:val="22"/>
        </w:rPr>
      </w:pPr>
      <w:r w:rsidRPr="008C4DF9">
        <w:rPr>
          <w:rFonts w:ascii="Cambria" w:hAnsi="Cambria"/>
          <w:i/>
          <w:sz w:val="22"/>
          <w:szCs w:val="22"/>
        </w:rPr>
        <w:t xml:space="preserve">OPP: </w:t>
      </w:r>
      <w:r w:rsidR="002126C9">
        <w:rPr>
          <w:rFonts w:ascii="Cambria" w:hAnsi="Cambria"/>
          <w:i/>
          <w:sz w:val="22"/>
          <w:szCs w:val="22"/>
        </w:rPr>
        <w:t xml:space="preserve">Constable </w:t>
      </w:r>
      <w:r w:rsidRPr="008C4DF9">
        <w:rPr>
          <w:rFonts w:ascii="Cambria" w:hAnsi="Cambria"/>
          <w:i/>
          <w:sz w:val="22"/>
          <w:szCs w:val="22"/>
        </w:rPr>
        <w:t>Emad Haidar</w:t>
      </w:r>
    </w:p>
    <w:p w:rsidR="00655E09" w:rsidRPr="008C4DF9" w:rsidRDefault="00655E09" w:rsidP="001B6AC4">
      <w:pPr>
        <w:rPr>
          <w:rFonts w:ascii="Cambria" w:hAnsi="Cambria"/>
          <w:sz w:val="22"/>
          <w:szCs w:val="22"/>
        </w:rPr>
      </w:pPr>
      <w:r w:rsidRPr="008C4DF9">
        <w:rPr>
          <w:rFonts w:ascii="Cambria" w:hAnsi="Cambria"/>
          <w:sz w:val="22"/>
          <w:szCs w:val="22"/>
        </w:rPr>
        <w:tab/>
      </w:r>
    </w:p>
    <w:p w:rsidR="00655E09" w:rsidRPr="008C4DF9" w:rsidRDefault="00655E09" w:rsidP="00655E09">
      <w:pPr>
        <w:ind w:left="720" w:hanging="720"/>
        <w:rPr>
          <w:rFonts w:ascii="Cambria" w:hAnsi="Cambria"/>
          <w:b/>
          <w:sz w:val="22"/>
          <w:szCs w:val="22"/>
        </w:rPr>
      </w:pPr>
      <w:r w:rsidRPr="008C4DF9">
        <w:rPr>
          <w:rFonts w:ascii="Cambria" w:hAnsi="Cambria"/>
          <w:sz w:val="22"/>
          <w:szCs w:val="22"/>
        </w:rPr>
        <w:t xml:space="preserve">  9:</w:t>
      </w:r>
      <w:r w:rsidR="001B6AC4">
        <w:rPr>
          <w:rFonts w:ascii="Cambria" w:hAnsi="Cambria"/>
          <w:sz w:val="22"/>
          <w:szCs w:val="22"/>
        </w:rPr>
        <w:t>3</w:t>
      </w:r>
      <w:r w:rsidRPr="008C4DF9">
        <w:rPr>
          <w:rFonts w:ascii="Cambria" w:hAnsi="Cambria"/>
          <w:sz w:val="22"/>
          <w:szCs w:val="22"/>
        </w:rPr>
        <w:t>0</w:t>
      </w:r>
      <w:r w:rsidRPr="008C4DF9">
        <w:rPr>
          <w:rFonts w:ascii="Cambria" w:hAnsi="Cambria"/>
          <w:sz w:val="22"/>
          <w:szCs w:val="22"/>
        </w:rPr>
        <w:tab/>
      </w:r>
      <w:r w:rsidRPr="008C4DF9">
        <w:rPr>
          <w:rFonts w:ascii="Cambria" w:hAnsi="Cambria"/>
          <w:b/>
          <w:sz w:val="22"/>
          <w:szCs w:val="22"/>
        </w:rPr>
        <w:t xml:space="preserve">Impact: Bad Decisions Don’t Always Make Good Stories </w:t>
      </w:r>
    </w:p>
    <w:p w:rsidR="00655E09" w:rsidRPr="008C4DF9" w:rsidRDefault="00655E09" w:rsidP="00655E09">
      <w:pPr>
        <w:ind w:left="720" w:hanging="720"/>
        <w:rPr>
          <w:rFonts w:ascii="Cambria" w:hAnsi="Cambria"/>
          <w:i/>
          <w:sz w:val="22"/>
          <w:szCs w:val="22"/>
        </w:rPr>
      </w:pPr>
      <w:r w:rsidRPr="008C4DF9">
        <w:rPr>
          <w:rFonts w:ascii="Cambria" w:hAnsi="Cambria"/>
          <w:b/>
          <w:sz w:val="22"/>
          <w:szCs w:val="22"/>
        </w:rPr>
        <w:tab/>
      </w:r>
      <w:r w:rsidRPr="008C4DF9">
        <w:rPr>
          <w:rFonts w:ascii="Cambria" w:hAnsi="Cambria"/>
          <w:i/>
          <w:sz w:val="22"/>
          <w:szCs w:val="22"/>
        </w:rPr>
        <w:t xml:space="preserve">Hilary </w:t>
      </w:r>
      <w:r w:rsidR="00200142">
        <w:rPr>
          <w:rFonts w:ascii="Cambria" w:hAnsi="Cambria"/>
          <w:i/>
          <w:sz w:val="22"/>
          <w:szCs w:val="22"/>
        </w:rPr>
        <w:t>Dagg, Trauma Survivor</w:t>
      </w:r>
    </w:p>
    <w:p w:rsidR="00655E09" w:rsidRPr="001B6AC4" w:rsidRDefault="00655E09" w:rsidP="001B6AC4">
      <w:pPr>
        <w:ind w:left="720" w:hanging="720"/>
        <w:rPr>
          <w:rFonts w:ascii="Cambria" w:hAnsi="Cambria"/>
          <w:i/>
          <w:sz w:val="22"/>
          <w:szCs w:val="22"/>
        </w:rPr>
      </w:pPr>
      <w:r w:rsidRPr="008C4DF9">
        <w:rPr>
          <w:rFonts w:ascii="Cambria" w:hAnsi="Cambria"/>
          <w:b/>
          <w:sz w:val="22"/>
          <w:szCs w:val="22"/>
        </w:rPr>
        <w:tab/>
      </w:r>
    </w:p>
    <w:p w:rsidR="00655E09" w:rsidRPr="008C4DF9" w:rsidRDefault="00655E09" w:rsidP="00655E09">
      <w:pPr>
        <w:ind w:left="780" w:hanging="720"/>
        <w:rPr>
          <w:rFonts w:ascii="Cambria" w:hAnsi="Cambria"/>
          <w:iCs/>
          <w:sz w:val="22"/>
          <w:szCs w:val="22"/>
        </w:rPr>
      </w:pPr>
    </w:p>
    <w:p w:rsidR="00655E09" w:rsidRPr="008C4DF9" w:rsidRDefault="001B6AC4" w:rsidP="00655E09">
      <w:pPr>
        <w:ind w:left="780" w:hanging="7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10:00</w:t>
      </w:r>
      <w:r w:rsidR="00655E09" w:rsidRPr="008C4DF9">
        <w:rPr>
          <w:rFonts w:ascii="Cambria" w:hAnsi="Cambria" w:cs="Arial"/>
          <w:sz w:val="22"/>
          <w:szCs w:val="22"/>
        </w:rPr>
        <w:t xml:space="preserve">  </w:t>
      </w:r>
      <w:r w:rsidR="00655E09" w:rsidRPr="008C4DF9">
        <w:rPr>
          <w:rFonts w:ascii="Cambria" w:hAnsi="Cambria" w:cs="Arial"/>
          <w:b/>
          <w:sz w:val="22"/>
          <w:szCs w:val="22"/>
        </w:rPr>
        <w:t>When Blood Runs Cold</w:t>
      </w:r>
    </w:p>
    <w:p w:rsidR="00655E09" w:rsidRPr="008C4DF9" w:rsidRDefault="00655E09" w:rsidP="00655E09">
      <w:pPr>
        <w:ind w:left="780" w:hanging="720"/>
        <w:rPr>
          <w:rFonts w:ascii="Cambria" w:hAnsi="Cambria" w:cs="Arial"/>
          <w:i/>
          <w:sz w:val="22"/>
          <w:szCs w:val="22"/>
        </w:rPr>
      </w:pPr>
      <w:r w:rsidRPr="008C4DF9">
        <w:rPr>
          <w:rFonts w:ascii="Cambria" w:hAnsi="Cambria" w:cs="Arial"/>
          <w:b/>
          <w:sz w:val="22"/>
          <w:szCs w:val="22"/>
        </w:rPr>
        <w:tab/>
      </w:r>
      <w:r w:rsidRPr="008C4DF9">
        <w:rPr>
          <w:rFonts w:ascii="Cambria" w:hAnsi="Cambria" w:cs="Arial"/>
          <w:i/>
          <w:sz w:val="22"/>
          <w:szCs w:val="22"/>
        </w:rPr>
        <w:t>Dr. Kelly Vogt</w:t>
      </w:r>
      <w:r w:rsidR="00674D22">
        <w:rPr>
          <w:rFonts w:ascii="Cambria" w:hAnsi="Cambria" w:cs="Arial"/>
          <w:i/>
          <w:sz w:val="22"/>
          <w:szCs w:val="22"/>
        </w:rPr>
        <w:t xml:space="preserve">: </w:t>
      </w:r>
      <w:r w:rsidR="00EC2751">
        <w:rPr>
          <w:rFonts w:ascii="Cambria" w:hAnsi="Cambria" w:cs="Arial"/>
          <w:i/>
          <w:sz w:val="22"/>
          <w:szCs w:val="22"/>
        </w:rPr>
        <w:t xml:space="preserve"> Associate Medical Director</w:t>
      </w:r>
    </w:p>
    <w:p w:rsidR="00655E09" w:rsidRPr="008C4DF9" w:rsidRDefault="00655E09" w:rsidP="00655E09">
      <w:pPr>
        <w:ind w:left="780" w:hanging="720"/>
        <w:rPr>
          <w:rFonts w:ascii="Cambria" w:hAnsi="Cambria" w:cs="Arial"/>
          <w:i/>
          <w:sz w:val="22"/>
          <w:szCs w:val="22"/>
        </w:rPr>
      </w:pPr>
      <w:r w:rsidRPr="008C4DF9">
        <w:rPr>
          <w:rFonts w:ascii="Cambria" w:hAnsi="Cambria" w:cs="Arial"/>
          <w:i/>
          <w:sz w:val="22"/>
          <w:szCs w:val="22"/>
        </w:rPr>
        <w:tab/>
      </w:r>
      <w:r w:rsidR="00674D22">
        <w:rPr>
          <w:rFonts w:ascii="Cambria" w:hAnsi="Cambria" w:cs="Arial"/>
          <w:i/>
          <w:sz w:val="22"/>
          <w:szCs w:val="22"/>
        </w:rPr>
        <w:t>Physician LHSC</w:t>
      </w:r>
    </w:p>
    <w:p w:rsidR="00655E09" w:rsidRPr="008C4DF9" w:rsidRDefault="00655E09" w:rsidP="00655E09">
      <w:pPr>
        <w:ind w:left="780" w:hanging="720"/>
        <w:rPr>
          <w:rFonts w:ascii="Cambria" w:hAnsi="Cambria"/>
          <w:sz w:val="22"/>
          <w:szCs w:val="22"/>
        </w:rPr>
      </w:pPr>
    </w:p>
    <w:p w:rsidR="00655E09" w:rsidRPr="008C4DF9" w:rsidRDefault="00655E09" w:rsidP="00655E09">
      <w:pPr>
        <w:ind w:left="780" w:hanging="720"/>
        <w:rPr>
          <w:rFonts w:ascii="Cambria" w:hAnsi="Cambria"/>
          <w:i/>
          <w:iCs/>
          <w:sz w:val="22"/>
          <w:szCs w:val="22"/>
        </w:rPr>
      </w:pPr>
    </w:p>
    <w:p w:rsidR="00655E09" w:rsidRPr="008C4DF9" w:rsidRDefault="00655E09" w:rsidP="00655E09">
      <w:pPr>
        <w:ind w:left="780" w:hanging="720"/>
        <w:rPr>
          <w:rFonts w:ascii="Cambria" w:hAnsi="Cambria"/>
          <w:bCs/>
          <w:i/>
          <w:sz w:val="22"/>
          <w:szCs w:val="22"/>
          <w:u w:val="single"/>
        </w:rPr>
      </w:pPr>
      <w:r w:rsidRPr="001B6AC4">
        <w:rPr>
          <w:rFonts w:ascii="Cambria" w:hAnsi="Cambria"/>
          <w:bCs/>
          <w:sz w:val="22"/>
          <w:szCs w:val="22"/>
        </w:rPr>
        <w:t>10:</w:t>
      </w:r>
      <w:r w:rsidR="001B6AC4">
        <w:rPr>
          <w:rFonts w:ascii="Cambria" w:hAnsi="Cambria"/>
          <w:bCs/>
          <w:sz w:val="22"/>
          <w:szCs w:val="22"/>
        </w:rPr>
        <w:t>30</w:t>
      </w:r>
      <w:r w:rsidRPr="008C4DF9">
        <w:rPr>
          <w:rFonts w:ascii="Cambria" w:hAnsi="Cambria"/>
          <w:bCs/>
          <w:i/>
          <w:sz w:val="22"/>
          <w:szCs w:val="22"/>
        </w:rPr>
        <w:tab/>
      </w:r>
      <w:r w:rsidRPr="008C4DF9">
        <w:rPr>
          <w:rFonts w:ascii="Cambria" w:hAnsi="Cambria"/>
          <w:bCs/>
          <w:sz w:val="22"/>
          <w:szCs w:val="22"/>
          <w:u w:val="single"/>
        </w:rPr>
        <w:t>Break/Exhibit Viewing</w:t>
      </w:r>
    </w:p>
    <w:p w:rsidR="00655E09" w:rsidRPr="008C4DF9" w:rsidRDefault="00655E09" w:rsidP="00EB06F9">
      <w:pPr>
        <w:rPr>
          <w:rFonts w:ascii="Cambria" w:hAnsi="Cambria"/>
          <w:sz w:val="22"/>
          <w:szCs w:val="22"/>
        </w:rPr>
      </w:pPr>
    </w:p>
    <w:p w:rsidR="001B6AC4" w:rsidRDefault="001B6AC4" w:rsidP="001B6AC4">
      <w:pPr>
        <w:ind w:left="720" w:hanging="6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11:00</w:t>
      </w:r>
      <w:r w:rsidR="00655E09" w:rsidRPr="008C4DF9">
        <w:rPr>
          <w:rFonts w:ascii="Cambria" w:hAnsi="Cambria"/>
          <w:sz w:val="22"/>
          <w:szCs w:val="22"/>
        </w:rPr>
        <w:tab/>
      </w:r>
      <w:r w:rsidR="00BD43D7">
        <w:rPr>
          <w:rFonts w:ascii="Cambria" w:hAnsi="Cambria"/>
          <w:sz w:val="22"/>
          <w:szCs w:val="22"/>
        </w:rPr>
        <w:t xml:space="preserve"> </w:t>
      </w:r>
      <w:r w:rsidR="00343895">
        <w:rPr>
          <w:rFonts w:ascii="Cambria" w:hAnsi="Cambria"/>
          <w:b/>
          <w:sz w:val="22"/>
          <w:szCs w:val="22"/>
        </w:rPr>
        <w:t>Are Their Ears Burning? Are We Leaving Our Patients Out in The Cold?</w:t>
      </w:r>
    </w:p>
    <w:p w:rsidR="001B6AC4" w:rsidRPr="008C4DF9" w:rsidRDefault="001B6AC4" w:rsidP="001B6AC4">
      <w:pPr>
        <w:ind w:left="780" w:hanging="720"/>
        <w:rPr>
          <w:rFonts w:ascii="Cambria" w:hAnsi="Cambria" w:cs="Arial"/>
          <w:i/>
          <w:sz w:val="22"/>
          <w:szCs w:val="22"/>
        </w:rPr>
      </w:pPr>
      <w:bookmarkStart w:id="0" w:name="_GoBack"/>
      <w:bookmarkEnd w:id="0"/>
      <w:r>
        <w:rPr>
          <w:rFonts w:ascii="Cambria" w:hAnsi="Cambria"/>
          <w:sz w:val="22"/>
          <w:szCs w:val="22"/>
        </w:rPr>
        <w:tab/>
        <w:t>Dr. Brenda Berge, Au.D.</w:t>
      </w:r>
    </w:p>
    <w:p w:rsidR="00655E09" w:rsidRPr="008C4DF9" w:rsidRDefault="00655E09" w:rsidP="001B6AC4">
      <w:pPr>
        <w:ind w:left="720" w:hanging="660"/>
        <w:rPr>
          <w:rFonts w:ascii="Cambria" w:hAnsi="Cambria" w:cs="Arial"/>
          <w:i/>
          <w:sz w:val="22"/>
          <w:szCs w:val="22"/>
        </w:rPr>
      </w:pPr>
    </w:p>
    <w:p w:rsidR="001B6AC4" w:rsidRDefault="001B6AC4" w:rsidP="001B6AC4">
      <w:pPr>
        <w:ind w:firstLine="60"/>
        <w:rPr>
          <w:rFonts w:ascii="Cambria" w:hAnsi="Cambria" w:cs="Arial"/>
          <w:sz w:val="22"/>
          <w:szCs w:val="22"/>
        </w:rPr>
      </w:pPr>
    </w:p>
    <w:p w:rsidR="001B6AC4" w:rsidRDefault="001B6AC4" w:rsidP="001B6AC4">
      <w:pPr>
        <w:ind w:firstLine="60"/>
        <w:rPr>
          <w:rFonts w:ascii="Cambria" w:hAnsi="Cambria" w:cs="Arial"/>
          <w:sz w:val="22"/>
          <w:szCs w:val="22"/>
        </w:rPr>
      </w:pPr>
    </w:p>
    <w:p w:rsidR="001B6AC4" w:rsidRDefault="001B6AC4" w:rsidP="001B6AC4">
      <w:pPr>
        <w:ind w:firstLine="60"/>
        <w:rPr>
          <w:rFonts w:ascii="Cambria" w:hAnsi="Cambria" w:cs="Arial"/>
          <w:sz w:val="22"/>
          <w:szCs w:val="22"/>
        </w:rPr>
      </w:pPr>
    </w:p>
    <w:p w:rsidR="001B6AC4" w:rsidRDefault="001B6AC4" w:rsidP="001B6AC4">
      <w:pPr>
        <w:ind w:firstLine="60"/>
        <w:rPr>
          <w:rFonts w:ascii="Cambria" w:hAnsi="Cambria" w:cs="Arial"/>
          <w:sz w:val="22"/>
          <w:szCs w:val="22"/>
        </w:rPr>
      </w:pPr>
    </w:p>
    <w:p w:rsidR="001B6AC4" w:rsidRDefault="001B6AC4" w:rsidP="001B6AC4">
      <w:pPr>
        <w:ind w:firstLine="60"/>
        <w:rPr>
          <w:rFonts w:ascii="Cambria" w:hAnsi="Cambria" w:cs="Arial"/>
          <w:sz w:val="22"/>
          <w:szCs w:val="22"/>
        </w:rPr>
      </w:pPr>
      <w:r w:rsidRPr="008C4DF9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3568E64" wp14:editId="6AA15C21">
            <wp:simplePos x="0" y="0"/>
            <wp:positionH relativeFrom="column">
              <wp:posOffset>2331720</wp:posOffset>
            </wp:positionH>
            <wp:positionV relativeFrom="paragraph">
              <wp:posOffset>-15240</wp:posOffset>
            </wp:positionV>
            <wp:extent cx="1981200" cy="499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AC4" w:rsidRDefault="001B6AC4" w:rsidP="001B6AC4">
      <w:pPr>
        <w:ind w:firstLine="60"/>
        <w:rPr>
          <w:rFonts w:ascii="Cambria" w:hAnsi="Cambria" w:cs="Arial"/>
          <w:sz w:val="22"/>
          <w:szCs w:val="22"/>
        </w:rPr>
      </w:pPr>
    </w:p>
    <w:p w:rsidR="001B6AC4" w:rsidRDefault="001B6AC4" w:rsidP="001B6AC4">
      <w:pPr>
        <w:ind w:firstLine="60"/>
        <w:rPr>
          <w:rFonts w:ascii="Cambria" w:hAnsi="Cambria" w:cs="Arial"/>
          <w:sz w:val="22"/>
          <w:szCs w:val="22"/>
        </w:rPr>
      </w:pPr>
    </w:p>
    <w:p w:rsidR="001B6AC4" w:rsidRDefault="001B6AC4" w:rsidP="001B6AC4">
      <w:pPr>
        <w:ind w:firstLine="60"/>
        <w:rPr>
          <w:rFonts w:ascii="Cambria" w:hAnsi="Cambria" w:cs="Arial"/>
          <w:sz w:val="22"/>
          <w:szCs w:val="22"/>
        </w:rPr>
      </w:pPr>
    </w:p>
    <w:p w:rsidR="001B6AC4" w:rsidRDefault="001B6AC4" w:rsidP="001B6AC4">
      <w:pPr>
        <w:ind w:firstLine="60"/>
        <w:rPr>
          <w:rFonts w:ascii="Cambria" w:hAnsi="Cambria" w:cs="Arial"/>
          <w:sz w:val="22"/>
          <w:szCs w:val="22"/>
        </w:rPr>
      </w:pPr>
    </w:p>
    <w:p w:rsidR="001B6AC4" w:rsidRDefault="001B6AC4" w:rsidP="001B6AC4">
      <w:pPr>
        <w:ind w:firstLine="60"/>
        <w:rPr>
          <w:rFonts w:ascii="Cambria" w:hAnsi="Cambria" w:cs="Arial"/>
          <w:sz w:val="22"/>
          <w:szCs w:val="22"/>
        </w:rPr>
      </w:pPr>
    </w:p>
    <w:p w:rsidR="00D85059" w:rsidRDefault="00655E09" w:rsidP="001B6AC4">
      <w:pPr>
        <w:ind w:firstLine="60"/>
        <w:rPr>
          <w:rFonts w:ascii="Cambria" w:hAnsi="Cambria" w:cs="Arial"/>
          <w:b/>
          <w:sz w:val="22"/>
          <w:szCs w:val="22"/>
        </w:rPr>
      </w:pPr>
      <w:r w:rsidRPr="008C4DF9">
        <w:rPr>
          <w:rFonts w:ascii="Cambria" w:hAnsi="Cambria" w:cs="Arial"/>
          <w:sz w:val="22"/>
          <w:szCs w:val="22"/>
        </w:rPr>
        <w:t>1</w:t>
      </w:r>
      <w:r w:rsidR="001B6AC4">
        <w:rPr>
          <w:rFonts w:ascii="Cambria" w:hAnsi="Cambria" w:cs="Arial"/>
          <w:sz w:val="22"/>
          <w:szCs w:val="22"/>
        </w:rPr>
        <w:t>1</w:t>
      </w:r>
      <w:r w:rsidRPr="008C4DF9">
        <w:rPr>
          <w:rFonts w:ascii="Cambria" w:hAnsi="Cambria" w:cs="Arial"/>
          <w:sz w:val="22"/>
          <w:szCs w:val="22"/>
        </w:rPr>
        <w:t>:</w:t>
      </w:r>
      <w:r w:rsidR="001B6AC4">
        <w:rPr>
          <w:rFonts w:ascii="Cambria" w:hAnsi="Cambria" w:cs="Arial"/>
          <w:sz w:val="22"/>
          <w:szCs w:val="22"/>
        </w:rPr>
        <w:t>30</w:t>
      </w:r>
      <w:r w:rsidRPr="008C4DF9">
        <w:rPr>
          <w:rFonts w:ascii="Cambria" w:hAnsi="Cambria" w:cs="Arial"/>
          <w:sz w:val="22"/>
          <w:szCs w:val="22"/>
        </w:rPr>
        <w:t xml:space="preserve"> </w:t>
      </w:r>
      <w:r w:rsidRPr="008C4DF9">
        <w:rPr>
          <w:rFonts w:ascii="Cambria" w:hAnsi="Cambria" w:cs="Arial"/>
          <w:sz w:val="22"/>
          <w:szCs w:val="22"/>
        </w:rPr>
        <w:tab/>
      </w:r>
      <w:r w:rsidR="00674D22" w:rsidRPr="00674D22">
        <w:rPr>
          <w:rFonts w:ascii="Cambria" w:hAnsi="Cambria" w:cs="Arial"/>
          <w:b/>
          <w:sz w:val="22"/>
          <w:szCs w:val="22"/>
        </w:rPr>
        <w:t>Trillium</w:t>
      </w:r>
      <w:r w:rsidR="00D85059">
        <w:rPr>
          <w:rFonts w:ascii="Cambria" w:hAnsi="Cambria" w:cs="Arial"/>
          <w:b/>
          <w:sz w:val="22"/>
          <w:szCs w:val="22"/>
        </w:rPr>
        <w:t xml:space="preserve"> Gift of Life</w:t>
      </w:r>
      <w:r w:rsidR="00674D22" w:rsidRPr="00674D22">
        <w:rPr>
          <w:rFonts w:ascii="Cambria" w:hAnsi="Cambria" w:cs="Arial"/>
          <w:b/>
          <w:sz w:val="22"/>
          <w:szCs w:val="22"/>
        </w:rPr>
        <w:t>:</w:t>
      </w:r>
      <w:r w:rsidR="00674D22">
        <w:rPr>
          <w:rFonts w:ascii="Cambria" w:hAnsi="Cambria" w:cs="Arial"/>
          <w:sz w:val="22"/>
          <w:szCs w:val="22"/>
        </w:rPr>
        <w:t xml:space="preserve"> </w:t>
      </w:r>
      <w:r w:rsidR="00674D22" w:rsidRPr="00674D22">
        <w:rPr>
          <w:rFonts w:ascii="Cambria" w:hAnsi="Cambria" w:cs="Arial"/>
          <w:b/>
          <w:sz w:val="22"/>
          <w:szCs w:val="22"/>
        </w:rPr>
        <w:t xml:space="preserve">Hypothermic Effects </w:t>
      </w:r>
    </w:p>
    <w:p w:rsidR="00655E09" w:rsidRPr="00674D22" w:rsidRDefault="007515AF" w:rsidP="00D85059">
      <w:pPr>
        <w:ind w:firstLine="720"/>
        <w:rPr>
          <w:rFonts w:ascii="Cambria" w:hAnsi="Cambria" w:cs="Arial"/>
          <w:b/>
          <w:sz w:val="22"/>
          <w:szCs w:val="22"/>
        </w:rPr>
      </w:pPr>
      <w:r w:rsidRPr="00674D22">
        <w:rPr>
          <w:rFonts w:ascii="Cambria" w:hAnsi="Cambria" w:cs="Arial"/>
          <w:b/>
          <w:sz w:val="22"/>
          <w:szCs w:val="22"/>
        </w:rPr>
        <w:t>On</w:t>
      </w:r>
      <w:r w:rsidR="00674D22" w:rsidRPr="00674D22">
        <w:rPr>
          <w:rFonts w:ascii="Cambria" w:hAnsi="Cambria" w:cs="Arial"/>
          <w:b/>
          <w:sz w:val="22"/>
          <w:szCs w:val="22"/>
        </w:rPr>
        <w:t xml:space="preserve"> </w:t>
      </w:r>
      <w:r w:rsidR="00674D22">
        <w:rPr>
          <w:rFonts w:ascii="Cambria" w:hAnsi="Cambria" w:cs="Arial"/>
          <w:b/>
          <w:sz w:val="22"/>
          <w:szCs w:val="22"/>
        </w:rPr>
        <w:t xml:space="preserve">Organ Donation </w:t>
      </w:r>
    </w:p>
    <w:p w:rsidR="00655E09" w:rsidRPr="008C4DF9" w:rsidRDefault="00D85059" w:rsidP="00655E09">
      <w:pPr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ab/>
        <w:t>Dr. Ian Ball, LHSC Physician</w:t>
      </w:r>
    </w:p>
    <w:p w:rsidR="00655E09" w:rsidRDefault="00655E09" w:rsidP="00655E09">
      <w:pPr>
        <w:rPr>
          <w:rFonts w:ascii="Cambria" w:hAnsi="Cambria" w:cs="Arial"/>
          <w:sz w:val="22"/>
          <w:szCs w:val="22"/>
        </w:rPr>
      </w:pPr>
    </w:p>
    <w:p w:rsidR="001B6AC4" w:rsidRPr="001B6AC4" w:rsidRDefault="001B6AC4" w:rsidP="00655E09">
      <w:pPr>
        <w:rPr>
          <w:rFonts w:ascii="Cambria" w:hAnsi="Cambria" w:cs="Arial"/>
          <w:sz w:val="22"/>
          <w:szCs w:val="22"/>
        </w:rPr>
      </w:pPr>
    </w:p>
    <w:p w:rsidR="001B6AC4" w:rsidRDefault="001B6AC4" w:rsidP="00655E09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12:00</w:t>
      </w:r>
      <w:r w:rsidRPr="001B6AC4">
        <w:rPr>
          <w:rFonts w:ascii="Cambria" w:hAnsi="Cambria" w:cs="Arial"/>
          <w:b/>
          <w:sz w:val="22"/>
          <w:szCs w:val="22"/>
        </w:rPr>
        <w:tab/>
        <w:t>BCVI</w:t>
      </w:r>
    </w:p>
    <w:p w:rsidR="001B6AC4" w:rsidRDefault="001B6AC4" w:rsidP="00655E09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Amy Makish, NP LHSC Trauma Program</w:t>
      </w:r>
    </w:p>
    <w:p w:rsidR="001B6AC4" w:rsidRPr="001B6AC4" w:rsidRDefault="001B6AC4" w:rsidP="00655E09">
      <w:pPr>
        <w:rPr>
          <w:rFonts w:ascii="Cambria" w:hAnsi="Cambria" w:cs="Arial"/>
          <w:sz w:val="22"/>
          <w:szCs w:val="22"/>
        </w:rPr>
      </w:pPr>
    </w:p>
    <w:p w:rsidR="00655E09" w:rsidRPr="008C4DF9" w:rsidRDefault="00655E09" w:rsidP="00655E09">
      <w:pPr>
        <w:ind w:left="780" w:hanging="60"/>
        <w:rPr>
          <w:rFonts w:ascii="Cambria" w:hAnsi="Cambria" w:cs="Arial"/>
          <w:sz w:val="22"/>
          <w:szCs w:val="22"/>
        </w:rPr>
      </w:pPr>
    </w:p>
    <w:p w:rsidR="00655E09" w:rsidRPr="008C4DF9" w:rsidRDefault="00655E09" w:rsidP="00655E09">
      <w:pPr>
        <w:rPr>
          <w:rFonts w:ascii="Cambria" w:hAnsi="Cambria" w:cs="Arial"/>
          <w:bCs/>
          <w:sz w:val="22"/>
          <w:szCs w:val="22"/>
          <w:u w:val="single"/>
        </w:rPr>
      </w:pPr>
      <w:r w:rsidRPr="008C4DF9">
        <w:rPr>
          <w:rFonts w:ascii="Cambria" w:hAnsi="Cambria" w:cs="Arial"/>
          <w:sz w:val="22"/>
          <w:szCs w:val="22"/>
        </w:rPr>
        <w:t>12:30</w:t>
      </w:r>
      <w:r w:rsidRPr="008C4DF9">
        <w:rPr>
          <w:rFonts w:ascii="Cambria" w:hAnsi="Cambria" w:cs="Arial"/>
          <w:i/>
          <w:sz w:val="22"/>
          <w:szCs w:val="22"/>
        </w:rPr>
        <w:tab/>
      </w:r>
      <w:r w:rsidRPr="008C4DF9">
        <w:rPr>
          <w:rFonts w:ascii="Cambria" w:hAnsi="Cambria" w:cs="Arial"/>
          <w:bCs/>
          <w:sz w:val="22"/>
          <w:szCs w:val="22"/>
          <w:u w:val="single"/>
        </w:rPr>
        <w:t>Lunch/Exhibit Viewing</w:t>
      </w:r>
    </w:p>
    <w:p w:rsidR="00655E09" w:rsidRPr="008C4DF9" w:rsidRDefault="00655E09" w:rsidP="00655E09">
      <w:pPr>
        <w:ind w:left="780" w:hanging="720"/>
        <w:rPr>
          <w:rFonts w:ascii="Cambria" w:hAnsi="Cambria" w:cs="Arial"/>
          <w:bCs/>
          <w:sz w:val="22"/>
          <w:szCs w:val="22"/>
        </w:rPr>
      </w:pPr>
    </w:p>
    <w:p w:rsidR="00655E09" w:rsidRPr="008C4DF9" w:rsidRDefault="00655E09" w:rsidP="001B6AC4">
      <w:pPr>
        <w:rPr>
          <w:rFonts w:ascii="Cambria" w:hAnsi="Cambria"/>
          <w:b/>
          <w:iCs/>
          <w:sz w:val="22"/>
          <w:szCs w:val="22"/>
        </w:rPr>
      </w:pPr>
      <w:r w:rsidRPr="008C4DF9">
        <w:rPr>
          <w:rFonts w:ascii="Cambria" w:hAnsi="Cambria"/>
          <w:iCs/>
          <w:sz w:val="22"/>
          <w:szCs w:val="22"/>
        </w:rPr>
        <w:t>13:30</w:t>
      </w:r>
      <w:r w:rsidRPr="008C4DF9">
        <w:rPr>
          <w:rFonts w:ascii="Cambria" w:hAnsi="Cambria"/>
          <w:iCs/>
          <w:sz w:val="22"/>
          <w:szCs w:val="22"/>
        </w:rPr>
        <w:tab/>
      </w:r>
      <w:r w:rsidRPr="008C4DF9">
        <w:rPr>
          <w:rFonts w:ascii="Cambria" w:hAnsi="Cambria"/>
          <w:b/>
          <w:iCs/>
          <w:sz w:val="22"/>
          <w:szCs w:val="22"/>
        </w:rPr>
        <w:t xml:space="preserve">Warming Up To </w:t>
      </w:r>
      <w:r w:rsidR="007515AF" w:rsidRPr="008C4DF9">
        <w:rPr>
          <w:rFonts w:ascii="Cambria" w:hAnsi="Cambria"/>
          <w:b/>
          <w:iCs/>
          <w:sz w:val="22"/>
          <w:szCs w:val="22"/>
        </w:rPr>
        <w:t>the</w:t>
      </w:r>
      <w:r w:rsidRPr="008C4DF9">
        <w:rPr>
          <w:rFonts w:ascii="Cambria" w:hAnsi="Cambria"/>
          <w:b/>
          <w:iCs/>
          <w:sz w:val="22"/>
          <w:szCs w:val="22"/>
        </w:rPr>
        <w:t xml:space="preserve"> Trauma Family</w:t>
      </w:r>
    </w:p>
    <w:p w:rsidR="00CB1BED" w:rsidRDefault="00655E09" w:rsidP="00655E09">
      <w:pPr>
        <w:ind w:left="780" w:hanging="720"/>
        <w:rPr>
          <w:rFonts w:ascii="Cambria" w:hAnsi="Cambria"/>
          <w:i/>
          <w:iCs/>
          <w:sz w:val="22"/>
          <w:szCs w:val="22"/>
        </w:rPr>
      </w:pPr>
      <w:r w:rsidRPr="008C4DF9">
        <w:rPr>
          <w:rFonts w:ascii="Cambria" w:hAnsi="Cambria"/>
          <w:b/>
          <w:iCs/>
          <w:sz w:val="22"/>
          <w:szCs w:val="22"/>
        </w:rPr>
        <w:tab/>
      </w:r>
      <w:r w:rsidR="00CB1BED">
        <w:rPr>
          <w:rFonts w:ascii="Cambria" w:hAnsi="Cambria"/>
          <w:i/>
          <w:iCs/>
          <w:sz w:val="22"/>
          <w:szCs w:val="22"/>
        </w:rPr>
        <w:t xml:space="preserve">Bev Lewis, SW and Danielle Kilby, RN </w:t>
      </w:r>
    </w:p>
    <w:p w:rsidR="00655E09" w:rsidRPr="008C4DF9" w:rsidRDefault="00CB1BED" w:rsidP="00655E09">
      <w:pPr>
        <w:ind w:left="780" w:hanging="720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ab/>
        <w:t>Critical Care Trauma Centre, LHSC</w:t>
      </w:r>
      <w:r w:rsidR="00655E09" w:rsidRPr="008C4DF9">
        <w:rPr>
          <w:rFonts w:ascii="Cambria" w:hAnsi="Cambria"/>
          <w:i/>
          <w:iCs/>
          <w:sz w:val="22"/>
          <w:szCs w:val="22"/>
        </w:rPr>
        <w:tab/>
      </w:r>
    </w:p>
    <w:p w:rsidR="00655E09" w:rsidRDefault="00655E09" w:rsidP="00655E09">
      <w:pPr>
        <w:rPr>
          <w:rFonts w:ascii="Cambria" w:hAnsi="Cambria"/>
          <w:i/>
          <w:sz w:val="22"/>
          <w:szCs w:val="22"/>
        </w:rPr>
      </w:pPr>
    </w:p>
    <w:p w:rsidR="001B6AC4" w:rsidRPr="008C4DF9" w:rsidRDefault="001B6AC4" w:rsidP="00655E09">
      <w:pPr>
        <w:rPr>
          <w:rFonts w:ascii="Cambria" w:hAnsi="Cambria"/>
          <w:sz w:val="22"/>
          <w:szCs w:val="22"/>
        </w:rPr>
      </w:pPr>
    </w:p>
    <w:p w:rsidR="00B4192B" w:rsidRDefault="00655E09" w:rsidP="001B6AC4">
      <w:pPr>
        <w:rPr>
          <w:rFonts w:ascii="Cambria" w:hAnsi="Cambria"/>
          <w:b/>
          <w:sz w:val="22"/>
          <w:szCs w:val="22"/>
        </w:rPr>
      </w:pPr>
      <w:r w:rsidRPr="008C4DF9">
        <w:rPr>
          <w:rFonts w:ascii="Cambria" w:hAnsi="Cambria"/>
          <w:sz w:val="22"/>
          <w:szCs w:val="22"/>
        </w:rPr>
        <w:t>14:00</w:t>
      </w:r>
      <w:r w:rsidRPr="008C4DF9">
        <w:rPr>
          <w:rFonts w:ascii="Cambria" w:hAnsi="Cambria"/>
          <w:i/>
          <w:sz w:val="22"/>
          <w:szCs w:val="22"/>
        </w:rPr>
        <w:tab/>
      </w:r>
      <w:r w:rsidR="00B4192B" w:rsidRPr="004B49D9">
        <w:rPr>
          <w:rFonts w:ascii="Cambria" w:hAnsi="Cambria"/>
          <w:b/>
          <w:sz w:val="22"/>
          <w:szCs w:val="22"/>
        </w:rPr>
        <w:t>Royal College Rumble</w:t>
      </w:r>
    </w:p>
    <w:p w:rsidR="00B4192B" w:rsidRPr="008C4DF9" w:rsidRDefault="00B4192B" w:rsidP="00B4192B">
      <w:pPr>
        <w:ind w:left="78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Dilaudid:  The Painful Dilemma</w:t>
      </w:r>
      <w:r w:rsidRPr="008C4DF9">
        <w:rPr>
          <w:rFonts w:ascii="Cambria" w:hAnsi="Cambria"/>
          <w:b/>
          <w:sz w:val="22"/>
          <w:szCs w:val="22"/>
        </w:rPr>
        <w:tab/>
      </w:r>
    </w:p>
    <w:p w:rsidR="00B4192B" w:rsidRPr="008C4DF9" w:rsidRDefault="00B4192B" w:rsidP="00B4192B">
      <w:pPr>
        <w:ind w:left="60" w:firstLine="720"/>
        <w:rPr>
          <w:rFonts w:ascii="Cambria" w:hAnsi="Cambria"/>
          <w:i/>
          <w:sz w:val="22"/>
          <w:szCs w:val="22"/>
        </w:rPr>
      </w:pPr>
      <w:r w:rsidRPr="008C4DF9">
        <w:rPr>
          <w:rFonts w:ascii="Cambria" w:hAnsi="Cambria"/>
          <w:i/>
          <w:sz w:val="22"/>
          <w:szCs w:val="22"/>
        </w:rPr>
        <w:t>Dr. TJ Leeper</w:t>
      </w:r>
      <w:r>
        <w:rPr>
          <w:rFonts w:ascii="Cambria" w:hAnsi="Cambria"/>
          <w:i/>
          <w:sz w:val="22"/>
          <w:szCs w:val="22"/>
        </w:rPr>
        <w:t>. LHSC Physician</w:t>
      </w:r>
      <w:r w:rsidRPr="008C4DF9"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vs.</w:t>
      </w:r>
      <w:r w:rsidRPr="008C4DF9">
        <w:rPr>
          <w:rFonts w:ascii="Cambria" w:hAnsi="Cambria"/>
          <w:i/>
          <w:sz w:val="22"/>
          <w:szCs w:val="22"/>
        </w:rPr>
        <w:t xml:space="preserve"> Dr. Luke </w:t>
      </w:r>
      <w:r>
        <w:rPr>
          <w:rFonts w:ascii="Cambria" w:hAnsi="Cambria"/>
          <w:i/>
          <w:sz w:val="22"/>
          <w:szCs w:val="22"/>
        </w:rPr>
        <w:t xml:space="preserve">Hartford </w:t>
      </w:r>
    </w:p>
    <w:p w:rsidR="001B6AC4" w:rsidRDefault="001B6AC4" w:rsidP="00655E09">
      <w:pPr>
        <w:rPr>
          <w:rFonts w:ascii="Cambria" w:hAnsi="Cambria" w:cs="Arial"/>
          <w:i/>
          <w:sz w:val="22"/>
          <w:szCs w:val="22"/>
        </w:rPr>
      </w:pPr>
    </w:p>
    <w:p w:rsidR="001B6AC4" w:rsidRDefault="001B6AC4" w:rsidP="00655E09">
      <w:pPr>
        <w:rPr>
          <w:rFonts w:ascii="Cambria" w:hAnsi="Cambria" w:cs="Arial"/>
          <w:sz w:val="22"/>
          <w:szCs w:val="22"/>
        </w:rPr>
      </w:pPr>
    </w:p>
    <w:p w:rsidR="00655E09" w:rsidRPr="008C4DF9" w:rsidRDefault="00655E09" w:rsidP="00655E09">
      <w:pPr>
        <w:rPr>
          <w:rFonts w:ascii="Cambria" w:hAnsi="Cambria" w:cs="Arial"/>
          <w:sz w:val="22"/>
          <w:szCs w:val="22"/>
          <w:u w:val="single"/>
        </w:rPr>
      </w:pPr>
      <w:r w:rsidRPr="008C4DF9">
        <w:rPr>
          <w:rFonts w:ascii="Cambria" w:hAnsi="Cambria" w:cs="Arial"/>
          <w:sz w:val="22"/>
          <w:szCs w:val="22"/>
        </w:rPr>
        <w:t>14:</w:t>
      </w:r>
      <w:r w:rsidR="001B6AC4">
        <w:rPr>
          <w:rFonts w:ascii="Cambria" w:hAnsi="Cambria" w:cs="Arial"/>
          <w:sz w:val="22"/>
          <w:szCs w:val="22"/>
        </w:rPr>
        <w:t>3</w:t>
      </w:r>
      <w:r w:rsidRPr="008C4DF9">
        <w:rPr>
          <w:rFonts w:ascii="Cambria" w:hAnsi="Cambria" w:cs="Arial"/>
          <w:sz w:val="22"/>
          <w:szCs w:val="22"/>
        </w:rPr>
        <w:t>0</w:t>
      </w:r>
      <w:r w:rsidRPr="008C4DF9">
        <w:rPr>
          <w:rFonts w:ascii="Cambria" w:hAnsi="Cambria" w:cs="Arial"/>
          <w:i/>
          <w:sz w:val="22"/>
          <w:szCs w:val="22"/>
        </w:rPr>
        <w:tab/>
      </w:r>
      <w:r w:rsidRPr="008C4DF9">
        <w:rPr>
          <w:rFonts w:ascii="Cambria" w:hAnsi="Cambria" w:cs="Arial"/>
          <w:bCs/>
          <w:sz w:val="22"/>
          <w:szCs w:val="22"/>
          <w:u w:val="single"/>
        </w:rPr>
        <w:t>Break/Exhibit Viewing</w:t>
      </w:r>
    </w:p>
    <w:p w:rsidR="00655E09" w:rsidRPr="008C4DF9" w:rsidRDefault="00655E09" w:rsidP="00655E09">
      <w:pPr>
        <w:ind w:left="780" w:hanging="720"/>
        <w:rPr>
          <w:rFonts w:ascii="Cambria" w:hAnsi="Cambria"/>
          <w:i/>
          <w:sz w:val="22"/>
          <w:szCs w:val="22"/>
        </w:rPr>
      </w:pPr>
    </w:p>
    <w:p w:rsidR="00655E09" w:rsidRPr="008C4DF9" w:rsidRDefault="00655E09" w:rsidP="00655E09">
      <w:pPr>
        <w:ind w:left="780" w:hanging="60"/>
        <w:rPr>
          <w:rFonts w:ascii="Cambria" w:hAnsi="Cambria" w:cs="Arial"/>
          <w:sz w:val="22"/>
          <w:szCs w:val="22"/>
        </w:rPr>
      </w:pPr>
    </w:p>
    <w:p w:rsidR="00EB06F9" w:rsidRPr="00EB06F9" w:rsidRDefault="001B6AC4" w:rsidP="00655E09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15:00</w:t>
      </w:r>
      <w:r w:rsidR="00655E09" w:rsidRPr="008C4DF9">
        <w:rPr>
          <w:rFonts w:ascii="Cambria" w:hAnsi="Cambria" w:cs="Arial"/>
          <w:sz w:val="22"/>
          <w:szCs w:val="22"/>
        </w:rPr>
        <w:t xml:space="preserve"> </w:t>
      </w:r>
      <w:r w:rsidR="00655E09" w:rsidRPr="008C4DF9">
        <w:rPr>
          <w:rFonts w:ascii="Cambria" w:hAnsi="Cambria" w:cs="Arial"/>
          <w:sz w:val="22"/>
          <w:szCs w:val="22"/>
        </w:rPr>
        <w:tab/>
      </w:r>
      <w:r w:rsidR="00EB06F9">
        <w:rPr>
          <w:rFonts w:ascii="Cambria" w:hAnsi="Cambria" w:cs="Arial"/>
          <w:b/>
          <w:sz w:val="22"/>
          <w:szCs w:val="22"/>
        </w:rPr>
        <w:t>Keynote Speakers: 27 Minutes Submerged</w:t>
      </w:r>
    </w:p>
    <w:p w:rsidR="00655E09" w:rsidRDefault="00655E09" w:rsidP="00EB06F9">
      <w:pPr>
        <w:ind w:firstLine="720"/>
        <w:rPr>
          <w:rFonts w:ascii="Cambria" w:hAnsi="Cambria" w:cs="Arial"/>
          <w:sz w:val="22"/>
          <w:szCs w:val="22"/>
        </w:rPr>
      </w:pPr>
      <w:r w:rsidRPr="008C4DF9">
        <w:rPr>
          <w:rFonts w:ascii="Cambria" w:hAnsi="Cambria" w:cs="Arial"/>
          <w:sz w:val="22"/>
          <w:szCs w:val="22"/>
        </w:rPr>
        <w:t>Ashlyn and Braeden Krell</w:t>
      </w:r>
      <w:r w:rsidR="00EB06F9">
        <w:rPr>
          <w:rFonts w:ascii="Cambria" w:hAnsi="Cambria" w:cs="Arial"/>
          <w:sz w:val="22"/>
          <w:szCs w:val="22"/>
        </w:rPr>
        <w:t>, Trauma Survivors</w:t>
      </w:r>
      <w:r w:rsidRPr="008C4DF9">
        <w:rPr>
          <w:rFonts w:ascii="Cambria" w:hAnsi="Cambria" w:cs="Arial"/>
          <w:sz w:val="22"/>
          <w:szCs w:val="22"/>
        </w:rPr>
        <w:tab/>
      </w:r>
    </w:p>
    <w:p w:rsidR="00EB06F9" w:rsidRDefault="00EB06F9" w:rsidP="00EB06F9">
      <w:pPr>
        <w:ind w:firstLine="720"/>
        <w:rPr>
          <w:rFonts w:ascii="Cambria" w:hAnsi="Cambria" w:cs="Arial"/>
          <w:sz w:val="22"/>
          <w:szCs w:val="22"/>
        </w:rPr>
      </w:pPr>
    </w:p>
    <w:p w:rsidR="00655E09" w:rsidRPr="008C4DF9" w:rsidRDefault="00655E09" w:rsidP="00655E09">
      <w:pPr>
        <w:ind w:left="780" w:hanging="720"/>
        <w:rPr>
          <w:rFonts w:ascii="Cambria" w:hAnsi="Cambria" w:cs="Arial"/>
          <w:sz w:val="22"/>
          <w:szCs w:val="22"/>
        </w:rPr>
      </w:pPr>
    </w:p>
    <w:p w:rsidR="00655E09" w:rsidRPr="008C4DF9" w:rsidRDefault="00655E09" w:rsidP="00655E09">
      <w:pPr>
        <w:rPr>
          <w:rFonts w:ascii="Cambria" w:hAnsi="Cambria" w:cs="Arial"/>
          <w:sz w:val="22"/>
          <w:szCs w:val="22"/>
        </w:rPr>
      </w:pPr>
      <w:r w:rsidRPr="008C4DF9">
        <w:rPr>
          <w:rFonts w:ascii="Cambria" w:hAnsi="Cambria" w:cs="Arial"/>
          <w:sz w:val="22"/>
          <w:szCs w:val="22"/>
        </w:rPr>
        <w:t xml:space="preserve">16:00   </w:t>
      </w:r>
      <w:r w:rsidRPr="008C4DF9">
        <w:rPr>
          <w:rFonts w:ascii="Cambria" w:hAnsi="Cambria" w:cs="Arial"/>
          <w:b/>
          <w:sz w:val="22"/>
          <w:szCs w:val="22"/>
        </w:rPr>
        <w:t>Closing Remarks &amp; Evaluation</w:t>
      </w:r>
    </w:p>
    <w:p w:rsidR="001A168D" w:rsidRPr="008C4DF9" w:rsidRDefault="00655E09" w:rsidP="00655E09">
      <w:pPr>
        <w:rPr>
          <w:rFonts w:ascii="Cambria" w:hAnsi="Cambria"/>
        </w:rPr>
      </w:pPr>
      <w:r w:rsidRPr="008C4DF9">
        <w:rPr>
          <w:rFonts w:ascii="Cambria" w:hAnsi="Cambria" w:cs="Arial"/>
          <w:i/>
          <w:sz w:val="22"/>
          <w:szCs w:val="22"/>
        </w:rPr>
        <w:tab/>
        <w:t>Dr. Neil Parry</w:t>
      </w:r>
    </w:p>
    <w:sectPr w:rsidR="001A168D" w:rsidRPr="008C4DF9" w:rsidSect="00132879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Game of Throne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09"/>
    <w:rsid w:val="000A33C8"/>
    <w:rsid w:val="00132879"/>
    <w:rsid w:val="001A168D"/>
    <w:rsid w:val="001B6AC4"/>
    <w:rsid w:val="00200142"/>
    <w:rsid w:val="002126C9"/>
    <w:rsid w:val="00322CEE"/>
    <w:rsid w:val="00343895"/>
    <w:rsid w:val="00375C90"/>
    <w:rsid w:val="00385A7B"/>
    <w:rsid w:val="004B49D9"/>
    <w:rsid w:val="00655E09"/>
    <w:rsid w:val="00674D22"/>
    <w:rsid w:val="006F3AE5"/>
    <w:rsid w:val="007515AF"/>
    <w:rsid w:val="008C4DF9"/>
    <w:rsid w:val="00B4192B"/>
    <w:rsid w:val="00BD43D7"/>
    <w:rsid w:val="00C974A1"/>
    <w:rsid w:val="00CB1BED"/>
    <w:rsid w:val="00D85059"/>
    <w:rsid w:val="00E20B23"/>
    <w:rsid w:val="00E64FE7"/>
    <w:rsid w:val="00EB04F4"/>
    <w:rsid w:val="00EB06F9"/>
    <w:rsid w:val="00EC2751"/>
    <w:rsid w:val="00F1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C8F163A4</Template>
  <TotalTime>141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Girotti</dc:creator>
  <cp:lastModifiedBy>Katherine Girotti</cp:lastModifiedBy>
  <cp:revision>25</cp:revision>
  <dcterms:created xsi:type="dcterms:W3CDTF">2018-02-26T18:41:00Z</dcterms:created>
  <dcterms:modified xsi:type="dcterms:W3CDTF">2018-03-15T12:20:00Z</dcterms:modified>
</cp:coreProperties>
</file>