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5060" w:lineRule="exact" w:before="0"/>
        <w:ind w:left="613" w:right="0" w:firstLine="0"/>
        <w:jc w:val="left"/>
        <w:rPr>
          <w:rFonts w:ascii="Lucida Sans Unicode" w:hAnsi="Lucida Sans Unicode" w:cs="Lucida Sans Unicode" w:eastAsia="Lucida Sans Unicode"/>
          <w:sz w:val="500"/>
          <w:szCs w:val="500"/>
        </w:rPr>
      </w:pPr>
      <w:r>
        <w:rPr/>
        <w:pict>
          <v:group style="position:absolute;margin-left:6.661pt;margin-top:-137.548538pt;width:767.35pt;height:382.5pt;mso-position-horizontal-relative:page;mso-position-vertical-relative:paragraph;z-index:-4696" coordorigin="133,-2751" coordsize="15347,7650">
            <v:shape style="position:absolute;left:360;top:-2751;width:15120;height:7019" type="#_x0000_t75" stroked="false">
              <v:imagedata r:id="rId5" o:title=""/>
            </v:shape>
            <v:group style="position:absolute;left:133;top:113;width:11765;height:4786" coordorigin="133,113" coordsize="11765,4786">
              <v:shape style="position:absolute;left:133;top:113;width:11765;height:4786" coordorigin="133,113" coordsize="11765,4786" path="m133,113l11898,113,11898,4899,133,4899,133,11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Lucida Sans Unicode"/>
          <w:color w:val="FFFFFF"/>
          <w:spacing w:val="-248"/>
          <w:sz w:val="500"/>
        </w:rPr>
        <w:t>W</w:t>
      </w:r>
      <w:r>
        <w:rPr>
          <w:rFonts w:ascii="Lucida Sans Unicode"/>
          <w:color w:val="FFFFFF"/>
          <w:spacing w:val="-104"/>
          <w:sz w:val="500"/>
        </w:rPr>
        <w:t>alk</w:t>
      </w:r>
      <w:r>
        <w:rPr>
          <w:rFonts w:ascii="Lucida Sans Unicode"/>
          <w:sz w:val="500"/>
        </w:rPr>
      </w:r>
    </w:p>
    <w:p>
      <w:pPr>
        <w:spacing w:line="756" w:lineRule="exact" w:before="0"/>
        <w:ind w:left="1060" w:right="0" w:firstLine="0"/>
        <w:jc w:val="left"/>
        <w:rPr>
          <w:rFonts w:ascii="Trebuchet MS" w:hAnsi="Trebuchet MS" w:cs="Trebuchet MS" w:eastAsia="Trebuchet MS"/>
          <w:sz w:val="144"/>
          <w:szCs w:val="144"/>
        </w:rPr>
      </w:pPr>
      <w:r>
        <w:rPr>
          <w:rFonts w:ascii="Trebuchet MS"/>
          <w:b/>
          <w:color w:val="F48921"/>
          <w:spacing w:val="-87"/>
          <w:sz w:val="144"/>
        </w:rPr>
        <w:t>F</w:t>
      </w:r>
      <w:r>
        <w:rPr>
          <w:rFonts w:ascii="Trebuchet MS"/>
          <w:b/>
          <w:color w:val="F48921"/>
          <w:spacing w:val="-44"/>
          <w:sz w:val="144"/>
        </w:rPr>
        <w:t>o</w:t>
      </w:r>
      <w:r>
        <w:rPr>
          <w:rFonts w:ascii="Trebuchet MS"/>
          <w:b/>
          <w:color w:val="F48921"/>
          <w:sz w:val="144"/>
        </w:rPr>
        <w:t>r</w:t>
      </w:r>
      <w:r>
        <w:rPr>
          <w:rFonts w:ascii="Trebuchet MS"/>
          <w:b/>
          <w:color w:val="F48921"/>
          <w:spacing w:val="-149"/>
          <w:sz w:val="144"/>
        </w:rPr>
        <w:t> </w:t>
      </w:r>
      <w:r>
        <w:rPr>
          <w:rFonts w:ascii="Trebuchet MS"/>
          <w:b/>
          <w:color w:val="F48921"/>
          <w:spacing w:val="-43"/>
          <w:sz w:val="144"/>
        </w:rPr>
        <w:t>St</w:t>
      </w:r>
      <w:r>
        <w:rPr>
          <w:rFonts w:ascii="Trebuchet MS"/>
          <w:b/>
          <w:color w:val="F48921"/>
          <w:spacing w:val="-83"/>
          <w:sz w:val="144"/>
        </w:rPr>
        <w:t>r</w:t>
      </w:r>
      <w:r>
        <w:rPr>
          <w:rFonts w:ascii="Trebuchet MS"/>
          <w:b/>
          <w:color w:val="F48921"/>
          <w:spacing w:val="-47"/>
          <w:sz w:val="144"/>
        </w:rPr>
        <w:t>o</w:t>
      </w:r>
      <w:r>
        <w:rPr>
          <w:rFonts w:ascii="Trebuchet MS"/>
          <w:b/>
          <w:color w:val="F48921"/>
          <w:spacing w:val="-99"/>
          <w:sz w:val="144"/>
        </w:rPr>
        <w:t>k</w:t>
      </w:r>
      <w:r>
        <w:rPr>
          <w:rFonts w:ascii="Trebuchet MS"/>
          <w:b/>
          <w:color w:val="F48921"/>
          <w:sz w:val="144"/>
        </w:rPr>
        <w:t>e</w:t>
      </w:r>
      <w:r>
        <w:rPr>
          <w:rFonts w:ascii="Trebuchet MS"/>
          <w:b/>
          <w:color w:val="F48921"/>
          <w:spacing w:val="-148"/>
          <w:sz w:val="144"/>
        </w:rPr>
        <w:t> </w:t>
      </w:r>
      <w:r>
        <w:rPr>
          <w:rFonts w:ascii="Trebuchet MS"/>
          <w:b/>
          <w:color w:val="F48921"/>
          <w:spacing w:val="-51"/>
          <w:sz w:val="144"/>
        </w:rPr>
        <w:t>A</w:t>
      </w:r>
      <w:r>
        <w:rPr>
          <w:rFonts w:ascii="Trebuchet MS"/>
          <w:b/>
          <w:color w:val="F48921"/>
          <w:spacing w:val="-54"/>
          <w:sz w:val="144"/>
        </w:rPr>
        <w:t>w</w:t>
      </w:r>
      <w:r>
        <w:rPr>
          <w:rFonts w:ascii="Trebuchet MS"/>
          <w:b/>
          <w:color w:val="F48921"/>
          <w:spacing w:val="-44"/>
          <w:sz w:val="144"/>
        </w:rPr>
        <w:t>a</w:t>
      </w:r>
      <w:r>
        <w:rPr>
          <w:rFonts w:ascii="Trebuchet MS"/>
          <w:b/>
          <w:color w:val="F48921"/>
          <w:spacing w:val="-83"/>
          <w:sz w:val="144"/>
        </w:rPr>
        <w:t>r</w:t>
      </w:r>
      <w:r>
        <w:rPr>
          <w:rFonts w:ascii="Trebuchet MS"/>
          <w:b/>
          <w:color w:val="F48921"/>
          <w:spacing w:val="-45"/>
          <w:sz w:val="144"/>
        </w:rPr>
        <w:t>ene</w:t>
      </w:r>
      <w:r>
        <w:rPr>
          <w:rFonts w:ascii="Trebuchet MS"/>
          <w:b/>
          <w:color w:val="F48921"/>
          <w:spacing w:val="-52"/>
          <w:sz w:val="144"/>
        </w:rPr>
        <w:t>s</w:t>
      </w:r>
      <w:r>
        <w:rPr>
          <w:rFonts w:ascii="Trebuchet MS"/>
          <w:b/>
          <w:color w:val="F48921"/>
          <w:sz w:val="144"/>
        </w:rPr>
        <w:t>s</w:t>
      </w:r>
      <w:r>
        <w:rPr>
          <w:rFonts w:ascii="Trebuchet MS"/>
          <w:sz w:val="144"/>
        </w:rPr>
      </w:r>
    </w:p>
    <w:p>
      <w:pPr>
        <w:spacing w:line="898" w:lineRule="exact" w:before="41"/>
        <w:ind w:left="1060" w:right="489" w:firstLine="0"/>
        <w:jc w:val="left"/>
        <w:rPr>
          <w:rFonts w:ascii="Arial" w:hAnsi="Arial" w:cs="Arial" w:eastAsia="Arial"/>
          <w:sz w:val="94"/>
          <w:szCs w:val="94"/>
        </w:rPr>
      </w:pPr>
      <w:r>
        <w:rPr>
          <w:rFonts w:ascii="Arial"/>
          <w:b/>
          <w:color w:val="231F20"/>
          <w:spacing w:val="-29"/>
          <w:sz w:val="94"/>
        </w:rPr>
        <w:t>WEDNESDAY</w:t>
      </w:r>
      <w:r>
        <w:rPr>
          <w:rFonts w:ascii="Arial"/>
          <w:b/>
          <w:color w:val="231F20"/>
          <w:sz w:val="94"/>
        </w:rPr>
        <w:t>,</w:t>
      </w:r>
      <w:r>
        <w:rPr>
          <w:rFonts w:ascii="Arial"/>
          <w:b/>
          <w:color w:val="231F20"/>
          <w:spacing w:val="-79"/>
          <w:sz w:val="94"/>
        </w:rPr>
        <w:t> </w:t>
      </w:r>
      <w:r>
        <w:rPr>
          <w:rFonts w:ascii="Arial"/>
          <w:b/>
          <w:color w:val="231F20"/>
          <w:spacing w:val="-29"/>
          <w:sz w:val="94"/>
        </w:rPr>
        <w:t>MA</w:t>
      </w:r>
      <w:r>
        <w:rPr>
          <w:rFonts w:ascii="Arial"/>
          <w:b/>
          <w:color w:val="231F20"/>
          <w:sz w:val="94"/>
        </w:rPr>
        <w:t>Y</w:t>
      </w:r>
      <w:r>
        <w:rPr>
          <w:rFonts w:ascii="Arial"/>
          <w:b/>
          <w:color w:val="231F20"/>
          <w:spacing w:val="-77"/>
          <w:sz w:val="94"/>
        </w:rPr>
        <w:t> </w:t>
      </w:r>
      <w:r>
        <w:rPr>
          <w:rFonts w:ascii="Arial"/>
          <w:b/>
          <w:color w:val="231F20"/>
          <w:spacing w:val="-29"/>
          <w:sz w:val="94"/>
        </w:rPr>
        <w:t>1</w:t>
      </w:r>
      <w:r>
        <w:rPr>
          <w:rFonts w:ascii="Arial"/>
          <w:b/>
          <w:color w:val="231F20"/>
          <w:sz w:val="94"/>
        </w:rPr>
        <w:t>1</w:t>
      </w:r>
      <w:r>
        <w:rPr>
          <w:rFonts w:ascii="Arial"/>
          <w:b/>
          <w:color w:val="231F20"/>
          <w:spacing w:val="-80"/>
          <w:sz w:val="94"/>
        </w:rPr>
        <w:t> </w:t>
      </w:r>
      <w:r>
        <w:rPr>
          <w:rFonts w:ascii="Arial"/>
          <w:b/>
          <w:color w:val="231F20"/>
          <w:sz w:val="94"/>
        </w:rPr>
        <w:t>|</w:t>
      </w:r>
      <w:r>
        <w:rPr>
          <w:rFonts w:ascii="Arial"/>
          <w:b/>
          <w:color w:val="231F20"/>
          <w:spacing w:val="-81"/>
          <w:sz w:val="94"/>
        </w:rPr>
        <w:t> </w:t>
      </w:r>
      <w:r>
        <w:rPr>
          <w:rFonts w:ascii="Arial"/>
          <w:b/>
          <w:color w:val="231F20"/>
          <w:spacing w:val="-29"/>
          <w:sz w:val="94"/>
        </w:rPr>
        <w:t>1</w:t>
      </w:r>
      <w:r>
        <w:rPr>
          <w:rFonts w:ascii="Arial"/>
          <w:b/>
          <w:color w:val="231F20"/>
          <w:sz w:val="94"/>
        </w:rPr>
        <w:t>0</w:t>
      </w:r>
      <w:r>
        <w:rPr>
          <w:rFonts w:ascii="Arial"/>
          <w:b/>
          <w:color w:val="231F20"/>
          <w:spacing w:val="-77"/>
          <w:sz w:val="94"/>
        </w:rPr>
        <w:t> </w:t>
      </w:r>
      <w:r>
        <w:rPr>
          <w:rFonts w:ascii="Arial"/>
          <w:b/>
          <w:color w:val="231F20"/>
          <w:spacing w:val="-29"/>
          <w:sz w:val="94"/>
        </w:rPr>
        <w:t>AM</w:t>
      </w:r>
      <w:r>
        <w:rPr>
          <w:rFonts w:ascii="Arial"/>
          <w:b/>
          <w:color w:val="231F20"/>
          <w:spacing w:val="-28"/>
          <w:w w:val="99"/>
          <w:sz w:val="94"/>
        </w:rPr>
        <w:t> </w:t>
      </w:r>
      <w:r>
        <w:rPr>
          <w:rFonts w:ascii="Arial"/>
          <w:b/>
          <w:color w:val="231F20"/>
          <w:spacing w:val="-15"/>
          <w:sz w:val="94"/>
        </w:rPr>
        <w:t>TO</w:t>
      </w:r>
      <w:r>
        <w:rPr>
          <w:rFonts w:ascii="Arial"/>
          <w:b/>
          <w:color w:val="231F20"/>
          <w:spacing w:val="-79"/>
          <w:sz w:val="94"/>
        </w:rPr>
        <w:t> </w:t>
      </w:r>
      <w:r>
        <w:rPr>
          <w:rFonts w:ascii="Arial"/>
          <w:b/>
          <w:color w:val="231F20"/>
          <w:sz w:val="94"/>
        </w:rPr>
        <w:t>2</w:t>
      </w:r>
      <w:r>
        <w:rPr>
          <w:rFonts w:ascii="Arial"/>
          <w:b/>
          <w:color w:val="231F20"/>
          <w:spacing w:val="-77"/>
          <w:sz w:val="94"/>
        </w:rPr>
        <w:t> </w:t>
      </w:r>
      <w:r>
        <w:rPr>
          <w:rFonts w:ascii="Arial"/>
          <w:b/>
          <w:color w:val="231F20"/>
          <w:spacing w:val="-15"/>
          <w:sz w:val="94"/>
        </w:rPr>
        <w:t>PM</w:t>
      </w:r>
      <w:r>
        <w:rPr>
          <w:rFonts w:ascii="Arial"/>
          <w:b/>
          <w:color w:val="231F20"/>
          <w:spacing w:val="-81"/>
          <w:sz w:val="94"/>
        </w:rPr>
        <w:t> </w:t>
      </w:r>
      <w:r>
        <w:rPr>
          <w:rFonts w:ascii="Arial"/>
          <w:b/>
          <w:color w:val="231F20"/>
          <w:spacing w:val="-16"/>
          <w:sz w:val="94"/>
        </w:rPr>
        <w:t>DHMC</w:t>
      </w:r>
      <w:r>
        <w:rPr>
          <w:rFonts w:ascii="Arial"/>
          <w:b/>
          <w:color w:val="231F20"/>
          <w:spacing w:val="-73"/>
          <w:sz w:val="94"/>
        </w:rPr>
        <w:t> </w:t>
      </w:r>
      <w:r>
        <w:rPr>
          <w:rFonts w:ascii="Arial"/>
          <w:b/>
          <w:color w:val="231F20"/>
          <w:spacing w:val="-18"/>
          <w:sz w:val="94"/>
        </w:rPr>
        <w:t>WALKING</w:t>
      </w:r>
      <w:r>
        <w:rPr>
          <w:rFonts w:ascii="Arial"/>
          <w:b/>
          <w:color w:val="231F20"/>
          <w:spacing w:val="-73"/>
          <w:sz w:val="94"/>
        </w:rPr>
        <w:t> </w:t>
      </w:r>
      <w:r>
        <w:rPr>
          <w:rFonts w:ascii="Arial"/>
          <w:b/>
          <w:color w:val="231F20"/>
          <w:spacing w:val="-20"/>
          <w:sz w:val="94"/>
        </w:rPr>
        <w:t>PATH</w:t>
      </w:r>
      <w:r>
        <w:rPr>
          <w:rFonts w:ascii="Arial"/>
          <w:sz w:val="94"/>
        </w:rPr>
      </w:r>
    </w:p>
    <w:p>
      <w:pPr>
        <w:pStyle w:val="BodyText"/>
        <w:spacing w:line="250" w:lineRule="auto" w:before="631"/>
        <w:ind w:right="489"/>
        <w:jc w:val="left"/>
      </w:pPr>
      <w:r>
        <w:rPr>
          <w:color w:val="231F20"/>
        </w:rPr>
        <w:t>May is American Stroke Month. All staff are invited to join the Dartmouth- Hitchcock Stroke Program and Live Well/ Work Well in our second</w:t>
      </w:r>
      <w:r>
        <w:rPr/>
      </w:r>
    </w:p>
    <w:p>
      <w:pPr>
        <w:pStyle w:val="BodyText"/>
        <w:spacing w:line="527" w:lineRule="exact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color w:val="231F20"/>
        </w:rPr>
        <w:t>annual</w:t>
      </w:r>
      <w:r>
        <w:rPr>
          <w:color w:val="231F20"/>
          <w:spacing w:val="-2"/>
        </w:rPr>
        <w:t> </w:t>
      </w:r>
      <w:r>
        <w:rPr>
          <w:color w:val="231F20"/>
        </w:rPr>
        <w:t>stroke</w:t>
      </w:r>
      <w:r>
        <w:rPr>
          <w:color w:val="231F20"/>
          <w:spacing w:val="-2"/>
        </w:rPr>
        <w:t> </w:t>
      </w:r>
      <w:r>
        <w:rPr>
          <w:color w:val="231F20"/>
        </w:rPr>
        <w:t>walk</w:t>
      </w:r>
      <w:r>
        <w:rPr>
          <w:rFonts w:ascii="Arial Unicode MS"/>
          <w:color w:val="231F20"/>
        </w:rPr>
        <w:t>.</w:t>
      </w:r>
      <w:r>
        <w:rPr>
          <w:rFonts w:ascii="Arial Unicode MS"/>
        </w:rPr>
      </w:r>
    </w:p>
    <w:p>
      <w:pPr>
        <w:spacing w:line="240" w:lineRule="auto" w:before="8"/>
        <w:rPr>
          <w:rFonts w:ascii="Arial Unicode MS" w:hAnsi="Arial Unicode MS" w:cs="Arial Unicode MS" w:eastAsia="Arial Unicode MS"/>
          <w:sz w:val="27"/>
          <w:szCs w:val="27"/>
        </w:rPr>
      </w:pPr>
    </w:p>
    <w:p>
      <w:pPr>
        <w:pStyle w:val="BodyText"/>
        <w:spacing w:line="250" w:lineRule="auto"/>
        <w:ind w:right="955"/>
        <w:jc w:val="left"/>
      </w:pPr>
      <w:r>
        <w:rPr>
          <w:color w:val="231F20"/>
        </w:rPr>
        <w:t>Stroke is the number 5 killer and leading cause of disability of women and men in the United States. Physical activity is a step in the right direction to lowering your risk of stroke.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49"/>
          <w:szCs w:val="49"/>
        </w:rPr>
      </w:pPr>
    </w:p>
    <w:p>
      <w:pPr>
        <w:spacing w:before="0"/>
        <w:ind w:left="1062" w:right="0" w:firstLine="0"/>
        <w:jc w:val="left"/>
        <w:rPr>
          <w:rFonts w:ascii="Trebuchet MS" w:hAnsi="Trebuchet MS" w:cs="Trebuchet MS" w:eastAsia="Trebuchet MS"/>
          <w:sz w:val="60"/>
          <w:szCs w:val="60"/>
        </w:rPr>
      </w:pPr>
      <w:r>
        <w:rPr>
          <w:rFonts w:ascii="Trebuchet MS"/>
          <w:b/>
          <w:color w:val="231F20"/>
          <w:spacing w:val="3"/>
          <w:sz w:val="60"/>
        </w:rPr>
        <w:t>STROKE</w:t>
      </w:r>
      <w:r>
        <w:rPr>
          <w:rFonts w:ascii="Trebuchet MS"/>
          <w:b/>
          <w:color w:val="231F20"/>
          <w:spacing w:val="34"/>
          <w:sz w:val="60"/>
        </w:rPr>
        <w:t> </w:t>
      </w:r>
      <w:r>
        <w:rPr>
          <w:rFonts w:ascii="Trebuchet MS"/>
          <w:b/>
          <w:color w:val="231F20"/>
          <w:spacing w:val="1"/>
          <w:sz w:val="60"/>
        </w:rPr>
        <w:t>W</w:t>
      </w:r>
      <w:r>
        <w:rPr>
          <w:rFonts w:ascii="Trebuchet MS"/>
          <w:b/>
          <w:color w:val="231F20"/>
          <w:sz w:val="60"/>
        </w:rPr>
        <w:t>ALK</w:t>
      </w:r>
      <w:r>
        <w:rPr>
          <w:rFonts w:ascii="Trebuchet MS"/>
          <w:b/>
          <w:color w:val="231F20"/>
          <w:spacing w:val="35"/>
          <w:sz w:val="60"/>
        </w:rPr>
        <w:t> </w:t>
      </w:r>
      <w:r>
        <w:rPr>
          <w:rFonts w:ascii="Trebuchet MS"/>
          <w:b/>
          <w:color w:val="231F20"/>
          <w:spacing w:val="3"/>
          <w:sz w:val="60"/>
        </w:rPr>
        <w:t>EVENT</w:t>
      </w:r>
      <w:r>
        <w:rPr>
          <w:rFonts w:ascii="Trebuchet MS"/>
          <w:b/>
          <w:color w:val="231F20"/>
          <w:spacing w:val="34"/>
          <w:sz w:val="60"/>
        </w:rPr>
        <w:t> </w:t>
      </w:r>
      <w:r>
        <w:rPr>
          <w:rFonts w:ascii="Trebuchet MS"/>
          <w:b/>
          <w:color w:val="231F20"/>
          <w:spacing w:val="5"/>
          <w:sz w:val="60"/>
        </w:rPr>
        <w:t>DE</w:t>
      </w:r>
      <w:r>
        <w:rPr>
          <w:rFonts w:ascii="Trebuchet MS"/>
          <w:b/>
          <w:color w:val="231F20"/>
          <w:spacing w:val="-39"/>
          <w:sz w:val="60"/>
        </w:rPr>
        <w:t>T</w:t>
      </w:r>
      <w:r>
        <w:rPr>
          <w:rFonts w:ascii="Trebuchet MS"/>
          <w:b/>
          <w:color w:val="231F20"/>
          <w:spacing w:val="5"/>
          <w:sz w:val="60"/>
        </w:rPr>
        <w:t>AILS</w:t>
      </w:r>
      <w:r>
        <w:rPr>
          <w:rFonts w:ascii="Trebuchet MS"/>
          <w:sz w:val="6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57"/>
          <w:szCs w:val="57"/>
        </w:rPr>
      </w:pPr>
    </w:p>
    <w:p>
      <w:pPr>
        <w:pStyle w:val="Heading1"/>
        <w:spacing w:line="154" w:lineRule="auto"/>
        <w:ind w:right="489"/>
        <w:jc w:val="left"/>
      </w:pPr>
      <w:r>
        <w:rPr/>
        <w:pict>
          <v:group style="position:absolute;margin-left:72.001968pt;margin-top:-4.127902pt;width:49.75pt;height:60.6pt;mso-position-horizontal-relative:page;mso-position-vertical-relative:paragraph;z-index:1120" coordorigin="1440,-83" coordsize="995,1212">
            <v:group style="position:absolute;left:1799;top:-83;width:280;height:250" coordorigin="1799,-83" coordsize="280,250">
              <v:shape style="position:absolute;left:1799;top:-83;width:280;height:250" coordorigin="1799,-83" coordsize="280,250" path="m2029,-83l1847,-83,1825,-77,1809,-64,1800,-44,1799,20,1804,41,1817,58,1837,67,1845,69,1845,167,1865,164,1885,161,1905,160,1925,159,2026,159,2031,72,2031,68,2052,62,2069,48,2077,28,2078,-34,2073,-56,2059,-72,2039,-82,2029,-83xe" filled="true" fillcolor="#008ccc" stroked="false">
                <v:path arrowok="t"/>
                <v:fill type="solid"/>
              </v:shape>
              <v:shape style="position:absolute;left:1799;top:-83;width:280;height:250" coordorigin="1799,-83" coordsize="280,250" path="m2026,159l1925,159,1949,159,1970,160,1990,161,2008,163,2025,166,2026,159xe" filled="true" fillcolor="#008ccc" stroked="false">
                <v:path arrowok="t"/>
                <v:fill type="solid"/>
              </v:shape>
            </v:group>
            <v:group style="position:absolute;left:1440;top:143;width:189;height:192" coordorigin="1440,143" coordsize="189,192">
              <v:shape style="position:absolute;left:1440;top:143;width:189;height:192" coordorigin="1440,143" coordsize="189,192" path="m1595,291l1515,291,1515,291,1559,334,1570,318,1583,303,1595,291xe" filled="true" fillcolor="#008ccc" stroked="false">
                <v:path arrowok="t"/>
                <v:fill type="solid"/>
              </v:shape>
              <v:shape style="position:absolute;left:1440;top:143;width:189;height:192" coordorigin="1440,143" coordsize="189,192" path="m1542,143l1524,146,1519,150,1447,223,1440,240,1445,258,1474,288,1492,297,1510,294,1515,291,1595,291,1600,285,1615,272,1628,262,1589,218,1588,217,1588,217,1587,216,1594,199,1588,181,1560,152,1542,143xe" filled="true" fillcolor="#008ccc" stroked="false">
                <v:path arrowok="t"/>
                <v:fill type="solid"/>
              </v:shape>
            </v:group>
            <v:group style="position:absolute;left:1482;top:187;width:908;height:908" coordorigin="1482,187" coordsize="908,908">
              <v:shape style="position:absolute;left:1482;top:187;width:908;height:908" coordorigin="1482,187" coordsize="908,908" path="m1935,187l1862,193,1792,210,1727,238,1668,275,1615,320,1569,373,1532,432,1505,497,1488,567,1482,641,1483,678,1495,750,1518,817,1550,880,1591,936,1640,985,1697,1026,1759,1059,1826,1081,1898,1093,1935,1094,1973,1093,2044,1081,2112,1059,2174,1026,2231,985,2280,936,2321,880,2353,817,2376,750,2388,678,2389,641,2388,604,2376,532,2353,464,2321,402,2280,346,2231,296,2174,255,2112,223,2044,200,1973,189,1935,187xe" filled="true" fillcolor="#e5e3de" stroked="false">
                <v:path arrowok="t"/>
                <v:fill type="solid"/>
              </v:shape>
            </v:group>
            <v:group style="position:absolute;left:1441;top:135;width:994;height:994" coordorigin="1441,135" coordsize="994,994">
              <v:shape style="position:absolute;left:1441;top:135;width:994;height:994" coordorigin="1441,135" coordsize="994,994" path="m1938,135l1857,142,1781,161,1709,191,1644,231,1586,281,1537,339,1496,404,1466,475,1447,552,1441,632,1442,673,1455,751,1480,825,1515,894,1560,955,1614,1009,1676,1055,1744,1090,1818,1115,1897,1127,1938,1129,1978,1127,2057,1115,2131,1090,2199,1055,2237,1028,1938,1028,1905,1027,1843,1017,1784,997,1729,969,1680,933,1637,890,1601,841,1573,786,1553,727,1543,665,1542,632,1543,600,1553,537,1573,478,1601,424,1637,375,1680,332,1729,296,1784,267,1843,248,1905,237,1938,236,2237,236,2231,231,2166,191,2095,161,2018,142,1978,137,1938,135xe" filled="true" fillcolor="#86c457" stroked="false">
                <v:path arrowok="t"/>
                <v:fill type="solid"/>
              </v:shape>
              <v:shape style="position:absolute;left:1441;top:135;width:994;height:994" coordorigin="1441,135" coordsize="994,994" path="m2237,236l1938,236,1970,237,2002,241,2063,256,2120,280,2171,313,2218,352,2257,398,2289,450,2313,507,2328,568,2334,632,2332,665,2322,727,2303,786,2274,841,2238,890,2195,933,2146,969,2092,997,2033,1017,1970,1027,1938,1028,2237,1028,2289,983,2339,925,2379,860,2409,789,2428,713,2435,632,2433,591,2420,513,2396,439,2360,371,2315,309,2261,255,2237,236xe" filled="true" fillcolor="#86c457" stroked="false">
                <v:path arrowok="t"/>
                <v:fill type="solid"/>
              </v:shape>
            </v:group>
            <v:group style="position:absolute;left:1915;top:875;width:44;height:112" coordorigin="1915,875" coordsize="44,112">
              <v:shape style="position:absolute;left:1915;top:875;width:44;height:112" coordorigin="1915,875" coordsize="44,112" path="m1926,875l1916,884,1915,978,1924,986,1948,987,1957,978,1959,885,1949,876,1926,875xe" filled="true" fillcolor="#008ccc" stroked="false">
                <v:path arrowok="t"/>
                <v:fill type="solid"/>
              </v:shape>
            </v:group>
            <v:group style="position:absolute;left:1914;top:278;width:43;height:112" coordorigin="1914,278" coordsize="43,112">
              <v:shape style="position:absolute;left:1914;top:278;width:43;height:112" coordorigin="1914,278" coordsize="43,112" path="m1947,278l1923,278,1914,286,1914,380,1923,389,1947,389,1956,380,1956,286,1947,278xe" filled="true" fillcolor="#008ccc" stroked="false">
                <v:path arrowok="t"/>
                <v:fill type="solid"/>
              </v:shape>
            </v:group>
            <v:group style="position:absolute;left:1581;top:609;width:112;height:45" coordorigin="1581,609" coordsize="112,45">
              <v:shape style="position:absolute;left:1581;top:609;width:112;height:45" coordorigin="1581,609" coordsize="112,45" path="m1591,609l1582,619,1581,642,1590,652,1684,653,1693,644,1693,621,1684,611,1591,609xe" filled="true" fillcolor="#008ccc" stroked="false">
                <v:path arrowok="t"/>
                <v:fill type="solid"/>
              </v:shape>
            </v:group>
            <v:group style="position:absolute;left:2179;top:611;width:112;height:43" coordorigin="2179,611" coordsize="112,43">
              <v:shape style="position:absolute;left:2179;top:611;width:112;height:43" coordorigin="2179,611" coordsize="112,43" path="m2188,611l2180,621,2179,644,2188,653,2282,654,2291,644,2291,621,2282,612,2188,611xe" filled="true" fillcolor="#008ccc" stroked="false">
                <v:path arrowok="t"/>
                <v:fill type="solid"/>
              </v:shape>
            </v:group>
            <v:group style="position:absolute;left:1693;top:809;width:94;height:99" coordorigin="1693,809" coordsize="94,99">
              <v:shape style="position:absolute;left:1693;top:809;width:94;height:99" coordorigin="1693,809" coordsize="94,99" path="m1768,809l1755,809,1693,878,1694,891,1712,907,1725,907,1787,837,1786,824,1768,809xe" filled="true" fillcolor="#008ccc" stroked="false">
                <v:path arrowok="t"/>
                <v:fill type="solid"/>
              </v:shape>
            </v:group>
            <v:group style="position:absolute;left:2085;top:357;width:94;height:100" coordorigin="2085,357" coordsize="94,100">
              <v:shape style="position:absolute;left:2085;top:357;width:94;height:100" coordorigin="2085,357" coordsize="94,100" path="m2159,357l2146,357,2085,427,2086,440,2104,456,2117,455,2178,385,2177,372,2159,357xe" filled="true" fillcolor="#008ccc" stroked="false">
                <v:path arrowok="t"/>
                <v:fill type="solid"/>
              </v:shape>
            </v:group>
            <v:group style="position:absolute;left:1662;top:388;width:99;height:95" coordorigin="1662,388" coordsize="99,95">
              <v:shape style="position:absolute;left:1662;top:388;width:99;height:95" coordorigin="1662,388" coordsize="99,95" path="m1691,388l1678,389,1662,406,1663,419,1732,482,1745,481,1760,464,1760,451,1691,388xe" filled="true" fillcolor="#008ccc" stroked="false">
                <v:path arrowok="t"/>
                <v:fill type="solid"/>
              </v:shape>
            </v:group>
            <v:group style="position:absolute;left:2112;top:782;width:99;height:94" coordorigin="2112,782" coordsize="99,94">
              <v:shape style="position:absolute;left:2112;top:782;width:99;height:94" coordorigin="2112,782" coordsize="99,94" path="m2140,782l2127,783,2112,801,2112,814,2182,876,2195,874,2211,857,2210,844,2140,782xe" filled="true" fillcolor="#008ccc" stroked="false">
                <v:path arrowok="t"/>
                <v:fill type="solid"/>
              </v:shape>
            </v:group>
            <v:group style="position:absolute;left:1890;top:415;width:97;height:263" coordorigin="1890,415" coordsize="97,263">
              <v:shape style="position:absolute;left:1890;top:415;width:97;height:263" coordorigin="1890,415" coordsize="97,263" path="m1938,415l1928,485,1921,567,1907,587,1896,604,1890,621,1893,647,1904,666,1920,678,1947,676,1968,668,1981,655,1987,637,1983,614,1972,597,1956,586,1953,553,1945,469,1939,422,1938,415xe" filled="true" fillcolor="#eb5c3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Meet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outside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dining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oom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ev</w:t>
      </w:r>
      <w:r>
        <w:rPr>
          <w:color w:val="231F20"/>
          <w:spacing w:val="-3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2</w:t>
      </w:r>
      <w:r>
        <w:rPr>
          <w:color w:val="231F20"/>
          <w:spacing w:val="-9"/>
        </w:rPr>
        <w:t> </w:t>
      </w:r>
      <w:r>
        <w:rPr>
          <w:color w:val="231F20"/>
        </w:rPr>
        <w:t>anytime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betw</w:t>
      </w:r>
      <w:r>
        <w:rPr>
          <w:color w:val="231F20"/>
          <w:spacing w:val="-2"/>
        </w:rPr>
        <w:t>een</w:t>
      </w:r>
      <w:r>
        <w:rPr>
          <w:color w:val="231F20"/>
          <w:spacing w:val="-32"/>
        </w:rPr>
        <w:t> </w:t>
      </w:r>
      <w:r>
        <w:rPr>
          <w:color w:val="231F20"/>
        </w:rPr>
        <w:t>10</w:t>
      </w:r>
      <w:r>
        <w:rPr>
          <w:color w:val="231F20"/>
          <w:spacing w:val="-31"/>
        </w:rPr>
        <w:t> </w:t>
      </w:r>
      <w:r>
        <w:rPr>
          <w:color w:val="231F20"/>
        </w:rPr>
        <w:t>am</w:t>
      </w:r>
      <w:r>
        <w:rPr>
          <w:color w:val="231F20"/>
          <w:spacing w:val="-31"/>
        </w:rPr>
        <w:t> </w:t>
      </w:r>
      <w:r>
        <w:rPr>
          <w:color w:val="231F20"/>
        </w:rPr>
        <w:t>and</w:t>
      </w:r>
      <w:r>
        <w:rPr>
          <w:color w:val="231F20"/>
          <w:spacing w:val="-32"/>
        </w:rPr>
        <w:t> </w:t>
      </w:r>
      <w:r>
        <w:rPr>
          <w:color w:val="231F20"/>
        </w:rPr>
        <w:t>2</w:t>
      </w:r>
      <w:r>
        <w:rPr>
          <w:color w:val="231F20"/>
          <w:spacing w:val="-31"/>
        </w:rPr>
        <w:t> </w:t>
      </w:r>
      <w:r>
        <w:rPr>
          <w:color w:val="231F20"/>
        </w:rPr>
        <w:t>pm.</w:t>
      </w:r>
      <w:r>
        <w:rPr/>
      </w:r>
    </w:p>
    <w:p>
      <w:pPr>
        <w:spacing w:line="240" w:lineRule="auto" w:before="9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spacing w:line="60" w:lineRule="atLeast"/>
        <w:ind w:left="1030" w:right="0" w:firstLine="0"/>
        <w:rPr>
          <w:rFonts w:ascii="Arial Unicode MS" w:hAnsi="Arial Unicode MS" w:cs="Arial Unicode MS" w:eastAsia="Arial Unicode MS"/>
          <w:sz w:val="6"/>
          <w:szCs w:val="6"/>
        </w:rPr>
      </w:pPr>
      <w:r>
        <w:rPr>
          <w:rFonts w:ascii="Arial Unicode MS" w:hAnsi="Arial Unicode MS" w:cs="Arial Unicode MS" w:eastAsia="Arial Unicode MS"/>
          <w:sz w:val="6"/>
          <w:szCs w:val="6"/>
        </w:rPr>
        <w:pict>
          <v:group style="width:687pt;height:3pt;mso-position-horizontal-relative:char;mso-position-vertical-relative:line" coordorigin="0,0" coordsize="13740,60">
            <v:group style="position:absolute;left:30;top:30;width:13680;height:2" coordorigin="30,30" coordsize="13680,2">
              <v:shape style="position:absolute;left:30;top:30;width:13680;height:2" coordorigin="30,30" coordsize="13680,0" path="m30,30l13710,30e" filled="false" stroked="true" strokeweight="3pt" strokecolor="#fcad34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6"/>
          <w:szCs w:val="6"/>
        </w:rPr>
      </w:r>
    </w:p>
    <w:p>
      <w:pPr>
        <w:spacing w:before="47"/>
        <w:ind w:left="1057" w:right="0" w:firstLine="0"/>
        <w:jc w:val="left"/>
        <w:rPr>
          <w:rFonts w:ascii="Arial Unicode MS" w:hAnsi="Arial Unicode MS" w:cs="Arial Unicode MS" w:eastAsia="Arial Unicode MS"/>
          <w:sz w:val="48"/>
          <w:szCs w:val="48"/>
        </w:rPr>
      </w:pPr>
      <w:r>
        <w:rPr>
          <w:position w:val="-15"/>
        </w:rPr>
        <w:drawing>
          <wp:inline distT="0" distB="0" distL="0" distR="0">
            <wp:extent cx="1001617" cy="450898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617" cy="45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rFonts w:ascii="Times New Roman"/>
          <w:sz w:val="20"/>
        </w:rPr>
        <w:t>                   </w:t>
      </w:r>
      <w:r>
        <w:rPr>
          <w:rFonts w:ascii="Arial Unicode MS"/>
          <w:color w:val="231F20"/>
          <w:spacing w:val="-1"/>
          <w:sz w:val="48"/>
        </w:rPr>
        <w:t>Pl</w:t>
      </w:r>
      <w:r>
        <w:rPr>
          <w:rFonts w:ascii="Arial Unicode MS"/>
          <w:color w:val="231F20"/>
          <w:spacing w:val="-2"/>
          <w:sz w:val="48"/>
        </w:rPr>
        <w:t>ease</w:t>
      </w:r>
      <w:r>
        <w:rPr>
          <w:rFonts w:ascii="Arial Unicode MS"/>
          <w:color w:val="231F20"/>
          <w:spacing w:val="-7"/>
          <w:sz w:val="48"/>
        </w:rPr>
        <w:t> </w:t>
      </w:r>
      <w:r>
        <w:rPr>
          <w:rFonts w:ascii="Arial Unicode MS"/>
          <w:color w:val="231F20"/>
          <w:spacing w:val="-2"/>
          <w:sz w:val="48"/>
        </w:rPr>
        <w:t>wear</w:t>
      </w:r>
      <w:r>
        <w:rPr>
          <w:rFonts w:ascii="Arial Unicode MS"/>
          <w:color w:val="231F20"/>
          <w:spacing w:val="-7"/>
          <w:sz w:val="48"/>
        </w:rPr>
        <w:t> </w:t>
      </w:r>
      <w:r>
        <w:rPr>
          <w:rFonts w:ascii="Arial Unicode MS"/>
          <w:color w:val="231F20"/>
          <w:spacing w:val="-2"/>
          <w:sz w:val="48"/>
        </w:rPr>
        <w:t>appropriat</w:t>
      </w:r>
      <w:r>
        <w:rPr>
          <w:rFonts w:ascii="Arial Unicode MS"/>
          <w:color w:val="231F20"/>
          <w:spacing w:val="-3"/>
          <w:sz w:val="48"/>
        </w:rPr>
        <w:t>e</w:t>
      </w:r>
      <w:r>
        <w:rPr>
          <w:rFonts w:ascii="Arial Unicode MS"/>
          <w:color w:val="231F20"/>
          <w:spacing w:val="-6"/>
          <w:sz w:val="48"/>
        </w:rPr>
        <w:t> </w:t>
      </w:r>
      <w:r>
        <w:rPr>
          <w:rFonts w:ascii="Arial Unicode MS"/>
          <w:color w:val="231F20"/>
          <w:spacing w:val="-1"/>
          <w:sz w:val="48"/>
        </w:rPr>
        <w:t>walking</w:t>
      </w:r>
      <w:r>
        <w:rPr>
          <w:rFonts w:ascii="Arial Unicode MS"/>
          <w:color w:val="231F20"/>
          <w:spacing w:val="-7"/>
          <w:sz w:val="48"/>
        </w:rPr>
        <w:t> </w:t>
      </w:r>
      <w:r>
        <w:rPr>
          <w:rFonts w:ascii="Arial Unicode MS"/>
          <w:color w:val="231F20"/>
          <w:sz w:val="48"/>
        </w:rPr>
        <w:t>shoes.</w:t>
      </w:r>
      <w:r>
        <w:rPr>
          <w:rFonts w:ascii="Arial Unicode MS"/>
          <w:sz w:val="48"/>
        </w:rPr>
      </w:r>
    </w:p>
    <w:p>
      <w:pPr>
        <w:spacing w:line="240" w:lineRule="auto" w:before="6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spacing w:line="60" w:lineRule="atLeast"/>
        <w:ind w:left="1030" w:right="0" w:firstLine="0"/>
        <w:rPr>
          <w:rFonts w:ascii="Arial Unicode MS" w:hAnsi="Arial Unicode MS" w:cs="Arial Unicode MS" w:eastAsia="Arial Unicode MS"/>
          <w:sz w:val="6"/>
          <w:szCs w:val="6"/>
        </w:rPr>
      </w:pPr>
      <w:r>
        <w:rPr>
          <w:rFonts w:ascii="Arial Unicode MS" w:hAnsi="Arial Unicode MS" w:cs="Arial Unicode MS" w:eastAsia="Arial Unicode MS"/>
          <w:sz w:val="6"/>
          <w:szCs w:val="6"/>
        </w:rPr>
        <w:pict>
          <v:group style="width:687pt;height:3pt;mso-position-horizontal-relative:char;mso-position-vertical-relative:line" coordorigin="0,0" coordsize="13740,60">
            <v:group style="position:absolute;left:30;top:30;width:13680;height:2" coordorigin="30,30" coordsize="13680,2">
              <v:shape style="position:absolute;left:30;top:30;width:13680;height:2" coordorigin="30,30" coordsize="13680,0" path="m30,30l13710,30e" filled="false" stroked="true" strokeweight="3pt" strokecolor="#fcad34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6"/>
          <w:szCs w:val="6"/>
        </w:rPr>
      </w:r>
    </w:p>
    <w:p>
      <w:pPr>
        <w:pStyle w:val="Heading1"/>
        <w:spacing w:line="240" w:lineRule="auto" w:before="47"/>
        <w:ind w:right="0"/>
        <w:jc w:val="left"/>
      </w:pPr>
      <w:r>
        <w:rPr/>
        <w:pict>
          <v:group style="position:absolute;margin-left:84.309601pt;margin-top:7.928558pt;width:19.1pt;height:58.05pt;mso-position-horizontal-relative:page;mso-position-vertical-relative:paragraph;z-index:1144" coordorigin="1686,159" coordsize="382,1161">
            <v:group style="position:absolute;left:1686;top:263;width:382;height:1056" coordorigin="1686,263" coordsize="382,1056">
              <v:shape style="position:absolute;left:1686;top:263;width:382;height:1056" coordorigin="1686,263" coordsize="382,1056" path="m1956,263l1798,263,1793,269,1793,322,1784,330,1743,383,1702,449,1686,554,1686,567,1694,579,1706,584,1706,630,1694,635,1686,647,1686,743,1694,754,1706,759,1706,955,1694,960,1686,972,1686,1067,1694,1079,1706,1084,1706,1130,1694,1135,1686,1147,1686,1284,1693,1305,1711,1317,1753,1319,1774,1312,1787,1294,1788,1262,2067,1262,2068,1230,2068,1147,2060,1135,2048,1130,2048,1084,2060,1079,2068,1067,2068,972,2060,960,2048,955,2048,759,2060,754,2068,743,2068,647,2060,635,2048,630,2048,584,2060,579,2068,567,2068,485,2035,421,1992,356,1967,327,1961,276,1961,269,1956,263xe" filled="true" fillcolor="#a3e0d1" stroked="false">
                <v:path arrowok="t"/>
                <v:fill type="solid"/>
              </v:shape>
              <v:shape style="position:absolute;left:1686;top:263;width:382;height:1056" coordorigin="1686,263" coordsize="382,1056" path="m1928,1262l1826,1262,1826,1284,1833,1305,1851,1317,1893,1319,1914,1312,1926,1294,1928,1262xe" filled="true" fillcolor="#a3e0d1" stroked="false">
                <v:path arrowok="t"/>
                <v:fill type="solid"/>
              </v:shape>
              <v:shape style="position:absolute;left:1686;top:263;width:382;height:1056" coordorigin="1686,263" coordsize="382,1056" path="m2067,1262l1966,1262,1966,1284,1973,1305,1991,1317,2033,1319,2054,1312,2066,1294,2067,1262xe" filled="true" fillcolor="#a3e0d1" stroked="false">
                <v:path arrowok="t"/>
                <v:fill type="solid"/>
              </v:shape>
            </v:group>
            <v:group style="position:absolute;left:1686;top:549;width:382;height:770" coordorigin="1686,549" coordsize="382,770">
              <v:shape style="position:absolute;left:1686;top:549;width:382;height:770" coordorigin="1686,549" coordsize="382,770" path="m2068,549l1686,549,1686,567,1694,579,1706,584,1706,630,1694,635,1686,647,1686,743,1694,754,1706,759,1706,955,1694,960,1686,972,1686,1067,1694,1079,1706,1084,1706,1130,1694,1135,1686,1147,1686,1284,1693,1305,1711,1317,1753,1319,1774,1312,1787,1294,1788,1262,2067,1262,2068,1230,2068,1147,2060,1135,2048,1130,2048,1084,2060,1079,2068,1067,2068,972,2060,960,2048,955,2048,759,2060,754,2068,743,2068,647,2060,635,2048,630,2048,584,2060,579,2068,567,2068,549xe" filled="true" fillcolor="#008ccc" stroked="false">
                <v:path arrowok="t"/>
                <v:fill type="solid"/>
              </v:shape>
              <v:shape style="position:absolute;left:1686;top:549;width:382;height:770" coordorigin="1686,549" coordsize="382,770" path="m1928,1262l1826,1262,1826,1284,1833,1305,1851,1317,1893,1319,1914,1312,1926,1294,1928,1262xe" filled="true" fillcolor="#008ccc" stroked="false">
                <v:path arrowok="t"/>
                <v:fill type="solid"/>
              </v:shape>
              <v:shape style="position:absolute;left:1686;top:549;width:382;height:770" coordorigin="1686,549" coordsize="382,770" path="m2067,1262l1966,1262,1966,1284,1973,1305,1991,1317,2033,1319,2054,1312,2066,1294,2067,1262xe" filled="true" fillcolor="#008ccc" stroked="false">
                <v:path arrowok="t"/>
                <v:fill type="solid"/>
              </v:shape>
            </v:group>
            <v:group style="position:absolute;left:1783;top:159;width:189;height:115" coordorigin="1783,159" coordsize="189,115">
              <v:shape style="position:absolute;left:1783;top:159;width:189;height:115" coordorigin="1783,159" coordsize="189,115" path="m1958,159l1795,159,1783,170,1783,262,1795,273,1958,273,1971,262,1971,170,1958,159xe" filled="true" fillcolor="#86c457" stroked="false">
                <v:path arrowok="t"/>
                <v:fill type="solid"/>
              </v:shape>
            </v:group>
            <v:group style="position:absolute;left:1706;top:759;width:343;height:194" coordorigin="1706,759" coordsize="343,194">
              <v:shape style="position:absolute;left:1706;top:759;width:343;height:194" coordorigin="1706,759" coordsize="343,194" path="m2048,952l1706,952,1706,759,2048,759,2048,952xe" filled="true" fillcolor="#86c457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ater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snacks</w:t>
      </w:r>
      <w:r>
        <w:rPr>
          <w:color w:val="231F20"/>
          <w:spacing w:val="-14"/>
        </w:rPr>
        <w:t> </w:t>
      </w:r>
      <w:r>
        <w:rPr>
          <w:color w:val="231F20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</w:rPr>
        <w:t>be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pr</w:t>
      </w:r>
      <w:r>
        <w:rPr>
          <w:color w:val="231F20"/>
          <w:spacing w:val="-4"/>
        </w:rPr>
        <w:t>ovided.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1"/>
        <w:rPr>
          <w:rFonts w:ascii="Arial Unicode MS" w:hAnsi="Arial Unicode MS" w:cs="Arial Unicode MS" w:eastAsia="Arial Unicode MS"/>
          <w:sz w:val="13"/>
          <w:szCs w:val="13"/>
        </w:rPr>
      </w:pPr>
    </w:p>
    <w:p>
      <w:pPr>
        <w:spacing w:line="200" w:lineRule="atLeast"/>
        <w:ind w:left="106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84pt;height:45pt;mso-position-horizontal-relative:char;mso-position-vertical-relative:line" type="#_x0000_t202" filled="true" fillcolor="#fcad34" stroked="false">
            <v:textbox inset="0,0,0,0">
              <w:txbxContent>
                <w:p>
                  <w:pPr>
                    <w:tabs>
                      <w:tab w:pos="4615" w:val="left" w:leader="none"/>
                    </w:tabs>
                    <w:spacing w:before="151"/>
                    <w:ind w:left="3063" w:right="0" w:firstLine="0"/>
                    <w:jc w:val="left"/>
                    <w:rPr>
                      <w:rFonts w:ascii="Trebuchet MS" w:hAnsi="Trebuchet MS" w:cs="Trebuchet MS" w:eastAsia="Trebuchet MS"/>
                      <w:sz w:val="60"/>
                      <w:szCs w:val="60"/>
                    </w:rPr>
                  </w:pPr>
                  <w:r>
                    <w:rPr>
                      <w:rFonts w:ascii="Microsoft Sans Serif"/>
                      <w:color w:val="FFFFFF"/>
                      <w:spacing w:val="58"/>
                      <w:w w:val="95"/>
                      <w:sz w:val="60"/>
                    </w:rPr>
                    <w:t>SS</w:t>
                  </w:r>
                  <w:r>
                    <w:rPr>
                      <w:rFonts w:ascii="Microsoft Sans Serif"/>
                      <w:color w:val="FFFFFF"/>
                      <w:w w:val="95"/>
                      <w:sz w:val="60"/>
                    </w:rPr>
                    <w:t>S</w:t>
                    <w:tab/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60"/>
                    </w:rPr>
                    <w:t>RAIN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6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60"/>
                    </w:rPr>
                    <w:t>DATE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60"/>
                    </w:rPr>
                    <w:t> IS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60"/>
                    </w:rPr>
                    <w:t>MAY</w:t>
                  </w:r>
                  <w:r>
                    <w:rPr>
                      <w:rFonts w:ascii="Arial"/>
                      <w:b/>
                      <w:color w:val="FFFFFF"/>
                      <w:spacing w:val="-9"/>
                      <w:sz w:val="6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60"/>
                    </w:rPr>
                    <w:t>17</w:t>
                  </w:r>
                  <w:r>
                    <w:rPr>
                      <w:rFonts w:ascii="Trebuchet MS"/>
                      <w:b/>
                      <w:color w:val="FFFFFF"/>
                      <w:spacing w:val="5"/>
                      <w:sz w:val="60"/>
                    </w:rPr>
                    <w:t>.</w:t>
                  </w:r>
                  <w:r>
                    <w:rPr>
                      <w:rFonts w:ascii="Trebuchet MS"/>
                      <w:sz w:val="6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6"/>
        <w:rPr>
          <w:rFonts w:ascii="Arial Unicode MS" w:hAnsi="Arial Unicode MS" w:cs="Arial Unicode MS" w:eastAsia="Arial Unicode MS"/>
          <w:sz w:val="29"/>
          <w:szCs w:val="29"/>
        </w:rPr>
      </w:pPr>
    </w:p>
    <w:p>
      <w:pPr>
        <w:spacing w:after="0" w:line="240" w:lineRule="auto"/>
        <w:rPr>
          <w:rFonts w:ascii="Arial Unicode MS" w:hAnsi="Arial Unicode MS" w:cs="Arial Unicode MS" w:eastAsia="Arial Unicode MS"/>
          <w:sz w:val="29"/>
          <w:szCs w:val="29"/>
        </w:rPr>
        <w:sectPr>
          <w:type w:val="continuous"/>
          <w:pgSz w:w="15840" w:h="24480"/>
          <w:pgMar w:top="280" w:bottom="0" w:left="20" w:right="260"/>
        </w:sectPr>
      </w:pPr>
    </w:p>
    <w:p>
      <w:pPr>
        <w:spacing w:line="420" w:lineRule="exact" w:before="75"/>
        <w:ind w:left="1054" w:right="0" w:firstLine="0"/>
        <w:jc w:val="left"/>
        <w:rPr>
          <w:rFonts w:ascii="Futura Std Light" w:hAnsi="Futura Std Light" w:cs="Futura Std Light" w:eastAsia="Futura Std Light"/>
          <w:sz w:val="34"/>
          <w:szCs w:val="34"/>
        </w:rPr>
      </w:pPr>
      <w:r>
        <w:rPr>
          <w:rFonts w:ascii="Calibri"/>
          <w:b/>
          <w:color w:val="231F20"/>
          <w:sz w:val="34"/>
        </w:rPr>
        <w:t>For</w:t>
      </w:r>
      <w:r>
        <w:rPr>
          <w:rFonts w:ascii="Calibri"/>
          <w:b/>
          <w:color w:val="231F20"/>
          <w:spacing w:val="22"/>
          <w:sz w:val="34"/>
        </w:rPr>
        <w:t> </w:t>
      </w:r>
      <w:r>
        <w:rPr>
          <w:rFonts w:ascii="Calibri"/>
          <w:b/>
          <w:color w:val="231F20"/>
          <w:sz w:val="34"/>
        </w:rPr>
        <w:t>more</w:t>
      </w:r>
      <w:r>
        <w:rPr>
          <w:rFonts w:ascii="Calibri"/>
          <w:b/>
          <w:color w:val="231F20"/>
          <w:spacing w:val="22"/>
          <w:sz w:val="34"/>
        </w:rPr>
        <w:t> </w:t>
      </w:r>
      <w:r>
        <w:rPr>
          <w:rFonts w:ascii="Calibri"/>
          <w:b/>
          <w:color w:val="231F20"/>
          <w:sz w:val="34"/>
        </w:rPr>
        <w:t>information</w:t>
      </w:r>
      <w:r>
        <w:rPr>
          <w:rFonts w:ascii="Calibri"/>
          <w:b/>
          <w:color w:val="231F20"/>
          <w:spacing w:val="22"/>
          <w:sz w:val="34"/>
        </w:rPr>
        <w:t> </w:t>
      </w:r>
      <w:r>
        <w:rPr>
          <w:rFonts w:ascii="Futura Std Light"/>
          <w:b w:val="0"/>
          <w:color w:val="231F20"/>
          <w:sz w:val="34"/>
        </w:rPr>
        <w:t>please</w:t>
      </w:r>
      <w:r>
        <w:rPr>
          <w:rFonts w:ascii="Futura Std Light"/>
          <w:b w:val="0"/>
          <w:color w:val="231F20"/>
          <w:spacing w:val="1"/>
          <w:sz w:val="34"/>
        </w:rPr>
        <w:t> </w:t>
      </w:r>
      <w:r>
        <w:rPr>
          <w:rFonts w:ascii="Futura Std Light"/>
          <w:b w:val="0"/>
          <w:color w:val="231F20"/>
          <w:sz w:val="34"/>
        </w:rPr>
        <w:t>contact</w:t>
      </w:r>
      <w:r>
        <w:rPr>
          <w:rFonts w:ascii="Futura Std Light"/>
          <w:sz w:val="34"/>
        </w:rPr>
      </w:r>
    </w:p>
    <w:p>
      <w:pPr>
        <w:spacing w:line="420" w:lineRule="exact" w:before="0"/>
        <w:ind w:left="1054" w:right="0" w:firstLine="0"/>
        <w:jc w:val="left"/>
        <w:rPr>
          <w:rFonts w:ascii="Futura Std Light" w:hAnsi="Futura Std Light" w:cs="Futura Std Light" w:eastAsia="Futura Std Light"/>
          <w:sz w:val="34"/>
          <w:szCs w:val="34"/>
        </w:rPr>
      </w:pPr>
      <w:hyperlink r:id="rId7">
        <w:r>
          <w:rPr>
            <w:rFonts w:ascii="Futura Std Light"/>
            <w:b w:val="0"/>
            <w:color w:val="231F20"/>
            <w:sz w:val="34"/>
          </w:rPr>
          <w:t>Shawna-Markie.S.Malynowski@hitchcock.org</w:t>
        </w:r>
        <w:r>
          <w:rPr>
            <w:rFonts w:ascii="Futura Std Light"/>
            <w:sz w:val="34"/>
          </w:rPr>
        </w:r>
      </w:hyperlink>
    </w:p>
    <w:p>
      <w:pPr>
        <w:spacing w:before="56"/>
        <w:ind w:left="1054" w:right="0" w:firstLine="0"/>
        <w:jc w:val="left"/>
        <w:rPr>
          <w:rFonts w:ascii="Futura Std Book" w:hAnsi="Futura Std Book" w:cs="Futura Std Book" w:eastAsia="Futura Std Book"/>
          <w:sz w:val="18"/>
          <w:szCs w:val="18"/>
        </w:rPr>
      </w:pPr>
      <w:r>
        <w:rPr/>
        <w:br w:type="column"/>
      </w:r>
      <w:r>
        <w:rPr>
          <w:rFonts w:ascii="Futura Std Book"/>
          <w:b/>
          <w:color w:val="231F20"/>
          <w:sz w:val="18"/>
        </w:rPr>
        <w:t>STROKE PROGRAM</w:t>
      </w:r>
      <w:r>
        <w:rPr>
          <w:rFonts w:ascii="Futura Std Book"/>
          <w:sz w:val="18"/>
        </w:rPr>
      </w:r>
    </w:p>
    <w:p>
      <w:pPr>
        <w:spacing w:after="0"/>
        <w:jc w:val="left"/>
        <w:rPr>
          <w:rFonts w:ascii="Futura Std Book" w:hAnsi="Futura Std Book" w:cs="Futura Std Book" w:eastAsia="Futura Std Book"/>
          <w:sz w:val="18"/>
          <w:szCs w:val="18"/>
        </w:rPr>
        <w:sectPr>
          <w:type w:val="continuous"/>
          <w:pgSz w:w="15840" w:h="24480"/>
          <w:pgMar w:top="280" w:bottom="0" w:left="20" w:right="260"/>
          <w:cols w:num="2" w:equalWidth="0">
            <w:col w:w="7490" w:space="124"/>
            <w:col w:w="7946"/>
          </w:cols>
        </w:sectPr>
      </w:pPr>
    </w:p>
    <w:p>
      <w:pPr>
        <w:spacing w:line="240" w:lineRule="auto" w:before="0"/>
        <w:rPr>
          <w:rFonts w:ascii="Futura Std Book" w:hAnsi="Futura Std Book" w:cs="Futura Std Book" w:eastAsia="Futura Std Book"/>
          <w:b/>
          <w:bCs/>
          <w:sz w:val="20"/>
          <w:szCs w:val="20"/>
        </w:rPr>
      </w:pPr>
    </w:p>
    <w:p>
      <w:pPr>
        <w:spacing w:line="240" w:lineRule="auto" w:before="1"/>
        <w:rPr>
          <w:rFonts w:ascii="Futura Std Book" w:hAnsi="Futura Std Book" w:cs="Futura Std Book" w:eastAsia="Futura Std Book"/>
          <w:b/>
          <w:bCs/>
          <w:sz w:val="17"/>
          <w:szCs w:val="17"/>
        </w:rPr>
      </w:pPr>
    </w:p>
    <w:p>
      <w:pPr>
        <w:spacing w:before="0"/>
        <w:ind w:left="0" w:right="175" w:firstLine="0"/>
        <w:jc w:val="right"/>
        <w:rPr>
          <w:rFonts w:ascii="Gill Sans MT" w:hAnsi="Gill Sans MT" w:cs="Gill Sans MT" w:eastAsia="Gill Sans MT"/>
          <w:sz w:val="12"/>
          <w:szCs w:val="12"/>
        </w:rPr>
      </w:pPr>
      <w:r>
        <w:rPr/>
        <w:pict>
          <v:group style="position:absolute;margin-left:623.021423pt;margin-top:-62.043903pt;width:.1pt;height:44.25pt;mso-position-horizontal-relative:page;mso-position-vertical-relative:paragraph;z-index:1168" coordorigin="12460,-1241" coordsize="2,885">
            <v:shape style="position:absolute;left:12460;top:-1241;width:2;height:885" coordorigin="12460,-1241" coordsize="0,885" path="m12460,-1241l12460,-356e" filled="false" stroked="true" strokeweight=".947pt" strokecolor="#231f20">
              <v:path arrowok="t"/>
            </v:shape>
            <w10:wrap type="none"/>
          </v:group>
        </w:pict>
      </w:r>
      <w:r>
        <w:rPr/>
        <w:pict>
          <v:group style="position:absolute;margin-left:391.76001pt;margin-top:-56.176205pt;width:39pt;height:20.3pt;mso-position-horizontal-relative:page;mso-position-vertical-relative:paragraph;z-index:1192" coordorigin="7835,-1124" coordsize="780,406">
            <v:group style="position:absolute;left:7998;top:-1052;width:477;height:334" coordorigin="7998,-1052" coordsize="477,334">
              <v:shape style="position:absolute;left:7998;top:-1052;width:477;height:334" coordorigin="7998,-1052" coordsize="477,334" path="m8433,-1052l8388,-1013,8314,-951,8264,-909,8213,-868,8165,-829,8097,-778,8040,-740,7998,-718,8091,-718,8157,-756,8211,-794,8273,-841,8339,-894,8453,-989,8475,-1008,8433,-1052xe" filled="true" fillcolor="#005a57" stroked="false">
                <v:path arrowok="t"/>
                <v:fill type="solid"/>
              </v:shape>
            </v:group>
            <v:group style="position:absolute;left:7835;top:-1124;width:572;height:406" coordorigin="7835,-1124" coordsize="572,406">
              <v:shape style="position:absolute;left:7835;top:-1124;width:572;height:406" coordorigin="7835,-1124" coordsize="572,406" path="m8365,-1124l8280,-1051,8218,-999,8155,-947,8091,-896,8030,-849,7973,-806,7923,-769,7862,-731,7835,-718,7935,-718,7996,-754,8059,-800,8107,-836,8187,-899,8242,-943,8326,-1012,8407,-1080,8365,-1124xe" filled="true" fillcolor="#005a57" stroked="false">
                <v:path arrowok="t"/>
                <v:fill type="solid"/>
              </v:shape>
            </v:group>
            <v:group style="position:absolute;left:8325;top:-902;width:290;height:185" coordorigin="8325,-902" coordsize="290,185">
              <v:shape style="position:absolute;left:8325;top:-902;width:290;height:185" coordorigin="8325,-902" coordsize="290,185" path="m8574,-902l8494,-838,8438,-795,8388,-759,8335,-726,8325,-721,8411,-718,8474,-754,8526,-791,8585,-836,8615,-859,8574,-902xe" filled="true" fillcolor="#005a57" stroked="false">
                <v:path arrowok="t"/>
                <v:fill type="solid"/>
              </v:shape>
            </v:group>
            <v:group style="position:absolute;left:8157;top:-977;width:389;height:259" coordorigin="8157,-977" coordsize="389,259">
              <v:shape style="position:absolute;left:8157;top:-977;width:389;height:259" coordorigin="8157,-977" coordsize="389,259" path="m8504,-977l8420,-906,8338,-840,8281,-796,8230,-760,8176,-727,8157,-718,8250,-718,8305,-748,8367,-792,8421,-833,8499,-896,8545,-933,8504,-977xe" filled="true" fillcolor="#005a5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4.641907pt;margin-top:-49.498104pt;width:179.6pt;height:13.8pt;mso-position-horizontal-relative:page;mso-position-vertical-relative:paragraph;z-index:1216" coordorigin="8693,-990" coordsize="3592,276">
            <v:group style="position:absolute;left:8693;top:-973;width:286;height:255" coordorigin="8693,-973" coordsize="286,255">
              <v:shape style="position:absolute;left:8693;top:-973;width:286;height:255" coordorigin="8693,-973" coordsize="286,255" path="m8814,-973l8776,-973,8753,-972,8709,-971,8693,-970,8711,-958,8727,-948,8731,-924,8730,-748,8721,-733,8693,-730,8693,-719,8835,-719,8865,-723,8890,-730,8803,-730,8781,-736,8776,-759,8779,-961,8796,-962,8902,-962,8885,-967,8864,-970,8840,-973,8814,-973xe" filled="true" fillcolor="#231f20" stroked="false">
                <v:path arrowok="t"/>
                <v:fill type="solid"/>
              </v:shape>
              <v:shape style="position:absolute;left:8693;top:-973;width:286;height:255" coordorigin="8693,-973" coordsize="286,255" path="m8902,-962l8796,-962,8821,-962,8842,-959,8910,-919,8929,-862,8930,-841,8928,-824,8904,-769,8853,-735,8803,-730,8890,-730,8946,-767,8977,-837,8979,-855,8977,-872,8935,-946,8904,-961,8902,-962xe" filled="true" fillcolor="#231f20" stroked="false">
                <v:path arrowok="t"/>
                <v:fill type="solid"/>
              </v:shape>
            </v:group>
            <v:group style="position:absolute;left:8998;top:-885;width:161;height:170" coordorigin="8998,-885" coordsize="161,170">
              <v:shape style="position:absolute;left:8998;top:-885;width:161;height:170" coordorigin="8998,-885" coordsize="161,170" path="m9113,-871l9047,-871,9069,-869,9083,-857,9042,-797,9028,-793,9016,-789,9001,-774,8998,-764,8998,-745,9007,-729,9025,-719,9054,-716,9070,-724,9084,-733,9046,-733,9038,-743,9038,-764,9043,-776,9058,-788,9087,-805,9124,-805,9123,-857,9113,-871xe" filled="true" fillcolor="#231f20" stroked="false">
                <v:path arrowok="t"/>
                <v:fill type="solid"/>
              </v:shape>
              <v:shape style="position:absolute;left:8998;top:-885;width:161;height:170" coordorigin="8998,-885" coordsize="161,170" path="m9153,-736l9087,-736,9095,-720,9121,-716,9138,-724,9153,-736xe" filled="true" fillcolor="#231f20" stroked="false">
                <v:path arrowok="t"/>
                <v:fill type="solid"/>
              </v:shape>
              <v:shape style="position:absolute;left:8998;top:-885;width:161;height:170" coordorigin="8998,-885" coordsize="161,170" path="m9124,-805l9087,-805,9087,-750,9079,-745,9076,-742,9072,-739,9067,-736,9063,-733,9084,-733,9087,-736,9153,-736,9153,-736,9128,-736,9126,-741,9126,-750,9124,-805xe" filled="true" fillcolor="#231f20" stroked="false">
                <v:path arrowok="t"/>
                <v:fill type="solid"/>
              </v:shape>
              <v:shape style="position:absolute;left:8998;top:-885;width:161;height:170" coordorigin="8998,-885" coordsize="161,170" path="m9154,-747l9145,-739,9139,-736,9153,-736,9158,-739,9154,-747xe" filled="true" fillcolor="#231f20" stroked="false">
                <v:path arrowok="t"/>
                <v:fill type="solid"/>
              </v:shape>
              <v:shape style="position:absolute;left:8998;top:-885;width:161;height:170" coordorigin="8998,-885" coordsize="161,170" path="m9065,-885l9041,-879,9020,-868,9005,-854,9000,-839,9000,-836,9001,-832,9004,-827,9041,-842,9039,-845,9037,-850,9037,-863,9047,-871,9113,-871,9112,-873,9093,-882,9065,-885xe" filled="true" fillcolor="#231f20" stroked="false">
                <v:path arrowok="t"/>
                <v:fill type="solid"/>
              </v:shape>
            </v:group>
            <v:group style="position:absolute;left:9167;top:-886;width:130;height:167" coordorigin="9167,-886" coordsize="130,167">
              <v:shape style="position:absolute;left:9167;top:-886;width:130;height:167" coordorigin="9167,-886" coordsize="130,167" path="m9232,-886l9222,-886,9167,-868,9167,-860,9194,-850,9194,-758,9187,-735,9167,-729,9167,-719,9273,-719,9254,-729,9237,-737,9232,-761,9232,-828,9241,-845,9232,-845,9232,-886xe" filled="true" fillcolor="#231f20" stroked="false">
                <v:path arrowok="t"/>
                <v:fill type="solid"/>
              </v:shape>
              <v:shape style="position:absolute;left:9167;top:-886;width:130;height:167" coordorigin="9167,-886" coordsize="130,167" path="m9295,-854l9264,-854,9276,-846,9294,-842,9295,-854xe" filled="true" fillcolor="#231f20" stroked="false">
                <v:path arrowok="t"/>
                <v:fill type="solid"/>
              </v:shape>
              <v:shape style="position:absolute;left:9167;top:-886;width:130;height:167" coordorigin="9167,-886" coordsize="130,167" path="m9261,-883l9248,-871,9233,-845,9241,-845,9249,-854,9295,-854,9296,-878,9277,-883,9261,-883xe" filled="true" fillcolor="#231f20" stroked="false">
                <v:path arrowok="t"/>
                <v:fill type="solid"/>
              </v:shape>
            </v:group>
            <v:group style="position:absolute;left:9321;top:-926;width:116;height:213" coordorigin="9321,-926" coordsize="116,213">
              <v:shape style="position:absolute;left:9321;top:-926;width:116;height:213" coordorigin="9321,-926" coordsize="116,213" path="m9377,-860l9339,-860,9340,-752,9349,-731,9365,-718,9386,-714,9405,-718,9422,-728,9427,-735,9413,-735,9397,-735,9382,-748,9377,-772,9377,-860xe" filled="true" fillcolor="#231f20" stroked="false">
                <v:path arrowok="t"/>
                <v:fill type="solid"/>
              </v:shape>
              <v:shape style="position:absolute;left:9321;top:-926;width:116;height:213" coordorigin="9321,-926" coordsize="116,213" path="m9427,-755l9419,-741,9413,-735,9427,-735,9436,-748,9427,-755xe" filled="true" fillcolor="#231f20" stroked="false">
                <v:path arrowok="t"/>
                <v:fill type="solid"/>
              </v:shape>
              <v:shape style="position:absolute;left:9321;top:-926;width:116;height:213" coordorigin="9321,-926" coordsize="116,213" path="m9377,-926l9362,-911,9352,-894,9338,-879,9321,-868,9321,-860,9427,-860,9436,-881,9377,-881,9377,-926xe" filled="true" fillcolor="#231f20" stroked="false">
                <v:path arrowok="t"/>
                <v:fill type="solid"/>
              </v:shape>
            </v:group>
            <v:group style="position:absolute;left:9456;top:-886;width:320;height:167" coordorigin="9456,-886" coordsize="320,167">
              <v:shape style="position:absolute;left:9456;top:-886;width:320;height:167" coordorigin="9456,-886" coordsize="320,167" path="m9521,-886l9511,-886,9456,-868,9456,-858,9482,-853,9483,-852,9483,-738,9475,-729,9456,-729,9456,-719,9548,-719,9546,-729,9527,-736,9521,-760,9522,-841,9541,-853,9542,-853,9521,-853,9521,-886xe" filled="true" fillcolor="#231f20" stroked="false">
                <v:path arrowok="t"/>
                <v:fill type="solid"/>
              </v:shape>
              <v:shape style="position:absolute;left:9456;top:-886;width:320;height:167" coordorigin="9456,-886" coordsize="320,167" path="m9685,-862l9578,-862,9593,-849,9597,-826,9597,-735,9587,-729,9570,-729,9570,-719,9662,-719,9659,-729,9640,-736,9635,-761,9653,-852,9671,-860,9685,-862xe" filled="true" fillcolor="#231f20" stroked="false">
                <v:path arrowok="t"/>
                <v:fill type="solid"/>
              </v:shape>
              <v:shape style="position:absolute;left:9456;top:-886;width:320;height:167" coordorigin="9456,-886" coordsize="320,167" path="m9743,-863l9688,-863,9705,-852,9710,-829,9710,-735,9700,-729,9684,-729,9684,-719,9776,-719,9772,-729,9753,-738,9749,-761,9748,-844,9743,-863xe" filled="true" fillcolor="#231f20" stroked="false">
                <v:path arrowok="t"/>
                <v:fill type="solid"/>
              </v:shape>
              <v:shape style="position:absolute;left:9456;top:-886;width:320;height:167" coordorigin="9456,-886" coordsize="320,167" path="m9595,-886l9580,-884,9563,-878,9544,-868,9521,-853,9542,-853,9559,-860,9578,-862,9685,-862,9688,-863,9743,-863,9742,-865,9628,-865,9615,-881,9595,-886xe" filled="true" fillcolor="#231f20" stroked="false">
                <v:path arrowok="t"/>
                <v:fill type="solid"/>
              </v:shape>
              <v:shape style="position:absolute;left:9456;top:-886;width:320;height:167" coordorigin="9456,-886" coordsize="320,167" path="m9707,-886l9692,-884,9675,-879,9654,-872,9628,-865,9742,-865,9741,-866,9728,-881,9707,-886xe" filled="true" fillcolor="#231f20" stroked="false">
                <v:path arrowok="t"/>
                <v:fill type="solid"/>
              </v:shape>
            </v:group>
            <v:group style="position:absolute;left:9777;top:-886;width:184;height:171" coordorigin="9777,-886" coordsize="184,171">
              <v:shape style="position:absolute;left:9777;top:-886;width:184;height:171" coordorigin="9777,-886" coordsize="184,171" path="m9867,-886l9808,-867,9778,-810,9777,-782,9783,-762,9829,-723,9881,-715,9903,-720,9918,-727,9875,-727,9873,-727,9825,-777,9819,-834,9828,-855,9843,-868,9863,-873,9920,-873,9920,-873,9896,-882,9867,-886xe" filled="true" fillcolor="#231f20" stroked="false">
                <v:path arrowok="t"/>
                <v:fill type="solid"/>
              </v:shape>
              <v:shape style="position:absolute;left:9777;top:-886;width:184;height:171" coordorigin="9777,-886" coordsize="184,171" path="m9920,-873l9863,-873,9878,-869,9891,-860,9903,-845,9911,-824,9917,-798,9918,-767,9909,-745,9895,-732,9875,-727,9918,-727,9958,-782,9961,-806,9957,-824,9950,-843,9937,-859,9920,-873xe" filled="true" fillcolor="#231f20" stroked="false">
                <v:path arrowok="t"/>
                <v:fill type="solid"/>
              </v:shape>
            </v:group>
            <v:group style="position:absolute;left:9969;top:-886;width:205;height:172" coordorigin="9969,-886" coordsize="205,172">
              <v:shape style="position:absolute;left:9969;top:-886;width:205;height:172" coordorigin="9969,-886" coordsize="205,172" path="m10147,-745l10108,-745,10108,-714,10117,-714,10174,-730,10174,-738,10148,-738,10147,-741,10147,-745xe" filled="true" fillcolor="#231f20" stroked="false">
                <v:path arrowok="t"/>
                <v:fill type="solid"/>
              </v:shape>
              <v:shape style="position:absolute;left:9969;top:-886;width:205;height:172" coordorigin="9969,-886" coordsize="205,172" path="m10033,-886l10022,-886,9969,-874,9969,-865,9993,-860,9994,-859,9994,-838,9996,-748,10005,-730,10022,-719,10049,-715,10065,-720,10084,-730,10101,-741,10052,-741,10037,-754,10033,-777,10033,-886xe" filled="true" fillcolor="#231f20" stroked="false">
                <v:path arrowok="t"/>
                <v:fill type="solid"/>
              </v:shape>
              <v:shape style="position:absolute;left:9969;top:-886;width:205;height:172" coordorigin="9969,-886" coordsize="205,172" path="m10174,-740l10161,-738,10174,-738,10174,-740xe" filled="true" fillcolor="#231f20" stroked="false">
                <v:path arrowok="t"/>
                <v:fill type="solid"/>
              </v:shape>
              <v:shape style="position:absolute;left:9969;top:-886;width:205;height:172" coordorigin="9969,-886" coordsize="205,172" path="m10147,-886l10136,-886,10073,-876,10079,-866,10104,-859,10108,-842,10108,-759,10089,-747,10072,-741,10052,-741,10101,-741,10108,-745,10147,-745,10147,-886xe" filled="true" fillcolor="#231f20" stroked="false">
                <v:path arrowok="t"/>
                <v:fill type="solid"/>
              </v:shape>
            </v:group>
            <v:group style="position:absolute;left:10179;top:-926;width:116;height:213" coordorigin="10179,-926" coordsize="116,213">
              <v:shape style="position:absolute;left:10179;top:-926;width:116;height:213" coordorigin="10179,-926" coordsize="116,213" path="m10236,-860l10197,-860,10199,-752,10208,-731,10223,-718,10245,-714,10264,-718,10281,-728,10285,-735,10271,-735,10255,-735,10240,-748,10236,-772,10236,-860xe" filled="true" fillcolor="#231f20" stroked="false">
                <v:path arrowok="t"/>
                <v:fill type="solid"/>
              </v:shape>
              <v:shape style="position:absolute;left:10179;top:-926;width:116;height:213" coordorigin="10179,-926" coordsize="116,213" path="m10286,-755l10278,-741,10271,-735,10285,-735,10294,-748,10286,-755xe" filled="true" fillcolor="#231f20" stroked="false">
                <v:path arrowok="t"/>
                <v:fill type="solid"/>
              </v:shape>
              <v:shape style="position:absolute;left:10179;top:-926;width:116;height:213" coordorigin="10179,-926" coordsize="116,213" path="m10236,-926l10221,-911,10210,-894,10197,-879,10179,-868,10179,-860,10286,-860,10294,-881,10236,-881,10236,-926xe" filled="true" fillcolor="#231f20" stroked="false">
                <v:path arrowok="t"/>
                <v:fill type="solid"/>
              </v:shape>
            </v:group>
            <v:group style="position:absolute;left:10303;top:-990;width:210;height:272" coordorigin="10303,-990" coordsize="210,272">
              <v:shape style="position:absolute;left:10303;top:-990;width:210;height:272" coordorigin="10303,-990" coordsize="210,272" path="m10367,-990l10357,-990,10303,-973,10303,-963,10328,-959,10329,-953,10329,-758,10322,-735,10303,-729,10303,-719,10394,-719,10394,-729,10373,-735,10367,-758,10367,-767,10369,-848,10387,-857,10391,-858,10367,-858,10367,-990xe" filled="true" fillcolor="#231f20" stroked="false">
                <v:path arrowok="t"/>
                <v:fill type="solid"/>
              </v:shape>
              <v:shape style="position:absolute;left:10303;top:-990;width:210;height:272" coordorigin="10303,-990" coordsize="210,272" path="m10475,-862l10426,-862,10437,-852,10443,-830,10445,-795,10443,-759,10439,-739,10429,-731,10414,-729,10414,-719,10512,-719,10500,-730,10485,-740,10481,-767,10482,-785,10483,-807,10483,-834,10478,-858,10475,-862xe" filled="true" fillcolor="#231f20" stroked="false">
                <v:path arrowok="t"/>
                <v:fill type="solid"/>
              </v:shape>
              <v:shape style="position:absolute;left:10303;top:-990;width:210;height:272" coordorigin="10303,-990" coordsize="210,272" path="m10426,-884l10408,-879,10388,-870,10367,-858,10391,-858,10406,-862,10426,-862,10475,-862,10467,-874,10450,-882,10426,-884xe" filled="true" fillcolor="#231f20" stroked="false">
                <v:path arrowok="t"/>
                <v:fill type="solid"/>
              </v:shape>
            </v:group>
            <v:group style="position:absolute;left:10519;top:-827;width:88;height:2" coordorigin="10519,-827" coordsize="88,2">
              <v:shape style="position:absolute;left:10519;top:-827;width:88;height:2" coordorigin="10519,-827" coordsize="88,0" path="m10519,-827l10607,-827e" filled="false" stroked="true" strokeweight="1.273pt" strokecolor="#231f20">
                <v:path arrowok="t"/>
              </v:shape>
            </v:group>
            <v:group style="position:absolute;left:10612;top:-970;width:309;height:252" coordorigin="10612,-970" coordsize="309,252">
              <v:shape style="position:absolute;left:10612;top:-970;width:309;height:252" coordorigin="10612,-970" coordsize="309,252" path="m10729,-970l10612,-970,10632,-957,10645,-944,10648,-918,10647,-751,10638,-736,10612,-730,10612,-719,10729,-719,10713,-731,10696,-743,10693,-765,10693,-838,10884,-838,10885,-856,10693,-856,10695,-940,10705,-955,10729,-959,10729,-970xe" filled="true" fillcolor="#231f20" stroked="false">
                <v:path arrowok="t"/>
                <v:fill type="solid"/>
              </v:shape>
              <v:shape style="position:absolute;left:10612;top:-970;width:309;height:252" coordorigin="10612,-970" coordsize="309,252" path="m10884,-838l10839,-838,10838,-750,10827,-735,10802,-730,10802,-719,10921,-719,10902,-732,10887,-743,10884,-767,10884,-838xe" filled="true" fillcolor="#231f20" stroked="false">
                <v:path arrowok="t"/>
                <v:fill type="solid"/>
              </v:shape>
              <v:shape style="position:absolute;left:10612;top:-970;width:309;height:252" coordorigin="10612,-970" coordsize="309,252" path="m10921,-970l10802,-970,10824,-956,10836,-943,10839,-918,10839,-856,10885,-856,10885,-939,10895,-954,10921,-959,10921,-970xe" filled="true" fillcolor="#231f20" stroked="false">
                <v:path arrowok="t"/>
                <v:fill type="solid"/>
              </v:shape>
            </v:group>
            <v:group style="position:absolute;left:10941;top:-981;width:100;height:262" coordorigin="10941,-981" coordsize="100,262">
              <v:shape style="position:absolute;left:10941;top:-981;width:100;height:262" coordorigin="10941,-981" coordsize="100,262" path="m11004,-981l10974,-981,10964,-972,10964,-946,10974,-938,11004,-938,11014,-947,11014,-972,11004,-981xe" filled="true" fillcolor="#231f20" stroked="false">
                <v:path arrowok="t"/>
                <v:fill type="solid"/>
              </v:shape>
              <v:shape style="position:absolute;left:10941;top:-981;width:100;height:262" coordorigin="10941,-981" coordsize="100,262" path="m11011,-890l11002,-890,10941,-873,10941,-864,10972,-860,10973,-857,10973,-752,10964,-734,10941,-729,10941,-719,11041,-719,11034,-729,11016,-737,11011,-762,11011,-890xe" filled="true" fillcolor="#231f20" stroked="false">
                <v:path arrowok="t"/>
                <v:fill type="solid"/>
              </v:shape>
            </v:group>
            <v:group style="position:absolute;left:11049;top:-926;width:116;height:213" coordorigin="11049,-926" coordsize="116,213">
              <v:shape style="position:absolute;left:11049;top:-926;width:116;height:213" coordorigin="11049,-926" coordsize="116,213" path="m11105,-860l11067,-860,11068,-752,11077,-730,11093,-718,11114,-714,11133,-718,11150,-728,11155,-735,11141,-735,11124,-735,11110,-748,11105,-772,11105,-860xe" filled="true" fillcolor="#231f20" stroked="false">
                <v:path arrowok="t"/>
                <v:fill type="solid"/>
              </v:shape>
              <v:shape style="position:absolute;left:11049;top:-926;width:116;height:213" coordorigin="11049,-926" coordsize="116,213" path="m11155,-755l11147,-741,11141,-735,11155,-735,11164,-748,11155,-755xe" filled="true" fillcolor="#231f20" stroked="false">
                <v:path arrowok="t"/>
                <v:fill type="solid"/>
              </v:shape>
              <v:shape style="position:absolute;left:11049;top:-926;width:116;height:213" coordorigin="11049,-926" coordsize="116,213" path="m11105,-926l11090,-911,11080,-894,11066,-879,11049,-868,11049,-860,11155,-860,11164,-881,11105,-881,11105,-926xe" filled="true" fillcolor="#231f20" stroked="false">
                <v:path arrowok="t"/>
                <v:fill type="solid"/>
              </v:shape>
            </v:group>
            <v:group style="position:absolute;left:11177;top:-885;width:152;height:171" coordorigin="11177,-885" coordsize="152,171">
              <v:shape style="position:absolute;left:11177;top:-885;width:152;height:171" coordorigin="11177,-885" coordsize="152,171" path="m11264,-885l11207,-861,11179,-803,11177,-775,11184,-755,11196,-738,11212,-725,11234,-717,11259,-715,11278,-719,11296,-728,11305,-734,11257,-734,11240,-742,11227,-757,11219,-779,11216,-807,11219,-833,11229,-854,11243,-868,11260,-873,11320,-873,11317,-876,11296,-883,11264,-885xe" filled="true" fillcolor="#231f20" stroked="false">
                <v:path arrowok="t"/>
                <v:fill type="solid"/>
              </v:shape>
              <v:shape style="position:absolute;left:11177;top:-885;width:152;height:171" coordorigin="11177,-885" coordsize="152,171" path="m11328,-758l11312,-755,11296,-743,11278,-736,11257,-734,11305,-734,11313,-740,11328,-758xe" filled="true" fillcolor="#231f20" stroked="false">
                <v:path arrowok="t"/>
                <v:fill type="solid"/>
              </v:shape>
              <v:shape style="position:absolute;left:11177;top:-885;width:152;height:171" coordorigin="11177,-885" coordsize="152,171" path="m11320,-873l11260,-873,11278,-864,11293,-850,11312,-842,11322,-842,11329,-848,11328,-865,11320,-873xe" filled="true" fillcolor="#231f20" stroked="false">
                <v:path arrowok="t"/>
                <v:fill type="solid"/>
              </v:shape>
            </v:group>
            <v:group style="position:absolute;left:11334;top:-990;width:210;height:272" coordorigin="11334,-990" coordsize="210,272">
              <v:shape style="position:absolute;left:11334;top:-990;width:210;height:272" coordorigin="11334,-990" coordsize="210,272" path="m11398,-990l11388,-990,11334,-973,11334,-963,11359,-959,11360,-953,11360,-758,11353,-735,11334,-729,11334,-719,11425,-719,11425,-729,11405,-735,11398,-758,11399,-767,11400,-848,11419,-857,11422,-858,11398,-858,11398,-990xe" filled="true" fillcolor="#231f20" stroked="false">
                <v:path arrowok="t"/>
                <v:fill type="solid"/>
              </v:shape>
              <v:shape style="position:absolute;left:11334;top:-990;width:210;height:272" coordorigin="11334,-990" coordsize="210,272" path="m11506,-862l11457,-862,11468,-852,11474,-830,11476,-795,11475,-759,11470,-739,11461,-731,11446,-729,11446,-719,11543,-719,11531,-730,11517,-740,11512,-767,11513,-785,11514,-807,11514,-834,11509,-858,11506,-862xe" filled="true" fillcolor="#231f20" stroked="false">
                <v:path arrowok="t"/>
                <v:fill type="solid"/>
              </v:shape>
              <v:shape style="position:absolute;left:11334;top:-990;width:210;height:272" coordorigin="11334,-990" coordsize="210,272" path="m11457,-884l11439,-879,11419,-870,11398,-858,11422,-858,11437,-862,11457,-862,11506,-862,11499,-874,11481,-882,11457,-884xe" filled="true" fillcolor="#231f20" stroked="false">
                <v:path arrowok="t"/>
                <v:fill type="solid"/>
              </v:shape>
            </v:group>
            <v:group style="position:absolute;left:11549;top:-885;width:152;height:171" coordorigin="11549,-885" coordsize="152,171">
              <v:shape style="position:absolute;left:11549;top:-885;width:152;height:171" coordorigin="11549,-885" coordsize="152,171" path="m11636,-885l11579,-861,11551,-803,11549,-775,11556,-755,11568,-738,11584,-725,11605,-717,11631,-715,11650,-719,11668,-728,11677,-734,11629,-734,11612,-742,11599,-757,11591,-779,11588,-807,11591,-833,11600,-854,11614,-868,11632,-873,11692,-873,11689,-876,11668,-883,11636,-885xe" filled="true" fillcolor="#231f20" stroked="false">
                <v:path arrowok="t"/>
                <v:fill type="solid"/>
              </v:shape>
              <v:shape style="position:absolute;left:11549;top:-885;width:152;height:171" coordorigin="11549,-885" coordsize="152,171" path="m11700,-758l11684,-755,11668,-743,11650,-736,11629,-734,11677,-734,11685,-740,11700,-758xe" filled="true" fillcolor="#231f20" stroked="false">
                <v:path arrowok="t"/>
                <v:fill type="solid"/>
              </v:shape>
              <v:shape style="position:absolute;left:11549;top:-885;width:152;height:171" coordorigin="11549,-885" coordsize="152,171" path="m11692,-873l11632,-873,11650,-864,11665,-850,11683,-842,11693,-842,11701,-848,11699,-865,11692,-873xe" filled="true" fillcolor="#231f20" stroked="false">
                <v:path arrowok="t"/>
                <v:fill type="solid"/>
              </v:shape>
            </v:group>
            <v:group style="position:absolute;left:11714;top:-886;width:184;height:171" coordorigin="11714,-886" coordsize="184,171">
              <v:shape style="position:absolute;left:11714;top:-886;width:184;height:171" coordorigin="11714,-886" coordsize="184,171" path="m11805,-886l11745,-867,11716,-810,11714,-782,11720,-762,11766,-723,11818,-715,11841,-720,11855,-727,11812,-727,11810,-727,11762,-777,11756,-834,11765,-855,11780,-868,11801,-873,11857,-873,11857,-873,11834,-882,11805,-886xe" filled="true" fillcolor="#231f20" stroked="false">
                <v:path arrowok="t"/>
                <v:fill type="solid"/>
              </v:shape>
              <v:shape style="position:absolute;left:11714;top:-886;width:184;height:171" coordorigin="11714,-886" coordsize="184,171" path="m11857,-873l11801,-873,11815,-869,11829,-860,11840,-845,11849,-824,11854,-798,11855,-767,11846,-745,11832,-732,11812,-727,11855,-727,11896,-782,11898,-806,11895,-824,11887,-843,11875,-859,11857,-873xe" filled="true" fillcolor="#231f20" stroked="false">
                <v:path arrowok="t"/>
                <v:fill type="solid"/>
              </v:shape>
            </v:group>
            <v:group style="position:absolute;left:11917;top:-885;width:152;height:171" coordorigin="11917,-885" coordsize="152,171">
              <v:shape style="position:absolute;left:11917;top:-885;width:152;height:171" coordorigin="11917,-885" coordsize="152,171" path="m12004,-885l11947,-861,11918,-803,11917,-775,11924,-755,11935,-738,11952,-725,11973,-717,11999,-715,12018,-719,12036,-728,12045,-734,11997,-734,11980,-742,11967,-757,11958,-779,11955,-807,11959,-833,11968,-854,11982,-868,12000,-873,12060,-873,12057,-876,12036,-883,12004,-885xe" filled="true" fillcolor="#231f20" stroked="false">
                <v:path arrowok="t"/>
                <v:fill type="solid"/>
              </v:shape>
              <v:shape style="position:absolute;left:11917;top:-885;width:152;height:171" coordorigin="11917,-885" coordsize="152,171" path="m12068,-758l12051,-755,12035,-743,12018,-736,11997,-734,12045,-734,12052,-740,12068,-758xe" filled="true" fillcolor="#231f20" stroked="false">
                <v:path arrowok="t"/>
                <v:fill type="solid"/>
              </v:shape>
              <v:shape style="position:absolute;left:11917;top:-885;width:152;height:171" coordorigin="11917,-885" coordsize="152,171" path="m12060,-873l12000,-873,12017,-864,12033,-850,12051,-842,12061,-842,12068,-848,12067,-865,12060,-873xe" filled="true" fillcolor="#231f20" stroked="false">
                <v:path arrowok="t"/>
                <v:fill type="solid"/>
              </v:shape>
            </v:group>
            <v:group style="position:absolute;left:12075;top:-990;width:210;height:272" coordorigin="12075,-990" coordsize="210,272">
              <v:shape style="position:absolute;left:12075;top:-990;width:210;height:272" coordorigin="12075,-990" coordsize="210,272" path="m12140,-990l12130,-990,12075,-973,12075,-963,12099,-959,12101,-954,12101,-735,12092,-729,12075,-729,12075,-719,12169,-719,12166,-729,12145,-736,12140,-758,12140,-809,12186,-809,12181,-814,12140,-814,12140,-990xe" filled="true" fillcolor="#231f20" stroked="false">
                <v:path arrowok="t"/>
                <v:fill type="solid"/>
              </v:shape>
              <v:shape style="position:absolute;left:12075;top:-990;width:210;height:272" coordorigin="12075,-990" coordsize="210,272" path="m12186,-809l12140,-809,12197,-749,12201,-745,12203,-740,12203,-731,12199,-729,12187,-729,12187,-719,12284,-719,12282,-729,12262,-735,12245,-746,12186,-809xe" filled="true" fillcolor="#231f20" stroked="false">
                <v:path arrowok="t"/>
                <v:fill type="solid"/>
              </v:shape>
              <v:shape style="position:absolute;left:12075;top:-990;width:210;height:272" coordorigin="12075,-990" coordsize="210,272" path="m12268,-881l12180,-881,12180,-871,12196,-871,12201,-870,12201,-862,12198,-858,12187,-850,12140,-814,12181,-814,12174,-822,12214,-852,12233,-863,12250,-869,12268,-871,12268,-881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31.947021pt;margin-top:-61.657116pt;width:106.9pt;height:40.65pt;mso-position-horizontal-relative:page;mso-position-vertical-relative:paragraph;z-index:1240" coordorigin="12639,-1233" coordsize="2138,813">
            <v:group style="position:absolute;left:12643;top:-651;width:329;height:224" coordorigin="12643,-651" coordsize="329,224">
              <v:shape style="position:absolute;left:12643;top:-651;width:329;height:224" coordorigin="12643,-651" coordsize="329,224" path="m12679,-651l12643,-651,12715,-427,12749,-427,12764,-473,12734,-473,12679,-651xe" filled="true" fillcolor="#231f20" stroked="false">
                <v:path arrowok="t"/>
                <v:fill type="solid"/>
              </v:shape>
              <v:shape style="position:absolute;left:12643;top:-651;width:329;height:224" coordorigin="12643,-651" coordsize="329,224" path="m12837,-607l12807,-607,12866,-427,12901,-427,12915,-473,12881,-473,12837,-607xe" filled="true" fillcolor="#231f20" stroked="false">
                <v:path arrowok="t"/>
                <v:fill type="solid"/>
              </v:shape>
              <v:shape style="position:absolute;left:12643;top:-651;width:329;height:224" coordorigin="12643,-651" coordsize="329,224" path="m12823,-651l12793,-651,12734,-473,12764,-473,12807,-607,12837,-607,12823,-651xe" filled="true" fillcolor="#231f20" stroked="false">
                <v:path arrowok="t"/>
                <v:fill type="solid"/>
              </v:shape>
              <v:shape style="position:absolute;left:12643;top:-651;width:329;height:224" coordorigin="12643,-651" coordsize="329,224" path="m12972,-651l12935,-651,12881,-473,12915,-473,12972,-651xe" filled="true" fillcolor="#231f20" stroked="false">
                <v:path arrowok="t"/>
                <v:fill type="solid"/>
              </v:shape>
            </v:group>
            <v:group style="position:absolute;left:12999;top:-656;width:221;height:235" coordorigin="12999,-656" coordsize="221,235">
              <v:shape style="position:absolute;left:12999;top:-656;width:221;height:235" coordorigin="12999,-656" coordsize="221,235" path="m13108,-656l13044,-636,13006,-584,12999,-535,13001,-512,13030,-455,13087,-424,13112,-422,13136,-425,13157,-432,13175,-443,13189,-456,13089,-456,13070,-465,13055,-479,13044,-498,13038,-520,13035,-545,13039,-566,13075,-613,13125,-623,13188,-623,13173,-636,13154,-647,13132,-654,13108,-656xe" filled="true" fillcolor="#231f20" stroked="false">
                <v:path arrowok="t"/>
                <v:fill type="solid"/>
              </v:shape>
              <v:shape style="position:absolute;left:12999;top:-656;width:221;height:235" coordorigin="12999,-656" coordsize="221,235" path="m13188,-623l13125,-623,13146,-615,13162,-602,13173,-584,13181,-562,13183,-541,13183,-535,13183,-529,13140,-464,13089,-456,13189,-456,13218,-517,13220,-541,13217,-564,13211,-586,13202,-605,13189,-622,13188,-623xe" filled="true" fillcolor="#231f20" stroked="false">
                <v:path arrowok="t"/>
                <v:fill type="solid"/>
              </v:shape>
            </v:group>
            <v:group style="position:absolute;left:13276;top:-655;width:110;height:229" coordorigin="13276,-655" coordsize="110,229">
              <v:shape style="position:absolute;left:13276;top:-655;width:110;height:229" coordorigin="13276,-655" coordsize="110,229" path="m13311,-651l13276,-651,13276,-427,13311,-427,13316,-593,13332,-607,13348,-615,13311,-615,13311,-651xe" filled="true" fillcolor="#231f20" stroked="false">
                <v:path arrowok="t"/>
                <v:fill type="solid"/>
              </v:shape>
              <v:shape style="position:absolute;left:13276;top:-655;width:110;height:229" coordorigin="13276,-655" coordsize="110,229" path="m13380,-655l13360,-651,13341,-643,13325,-630,13311,-615,13348,-615,13352,-617,13372,-621,13385,-621,13380,-655xe" filled="true" fillcolor="#231f20" stroked="false">
                <v:path arrowok="t"/>
                <v:fill type="solid"/>
              </v:shape>
              <v:shape style="position:absolute;left:13276;top:-655;width:110;height:229" coordorigin="13276,-655" coordsize="110,229" path="m13385,-621l13377,-621,13381,-620,13385,-620,13385,-621xe" filled="true" fillcolor="#231f20" stroked="false">
                <v:path arrowok="t"/>
                <v:fill type="solid"/>
              </v:shape>
            </v:group>
            <v:group style="position:absolute;left:13428;top:-735;width:197;height:309" coordorigin="13428,-735" coordsize="197,309">
              <v:shape style="position:absolute;left:13428;top:-735;width:197;height:309" coordorigin="13428,-735" coordsize="197,309" path="m13463,-735l13428,-735,13428,-427,13463,-427,13463,-491,13501,-528,13543,-528,13540,-532,13463,-532,13463,-735xe" filled="true" fillcolor="#231f20" stroked="false">
                <v:path arrowok="t"/>
                <v:fill type="solid"/>
              </v:shape>
              <v:shape style="position:absolute;left:13428;top:-735;width:197;height:309" coordorigin="13428,-735" coordsize="197,309" path="m13543,-528l13501,-528,13580,-427,13625,-427,13543,-528xe" filled="true" fillcolor="#231f20" stroked="false">
                <v:path arrowok="t"/>
                <v:fill type="solid"/>
              </v:shape>
              <v:shape style="position:absolute;left:13428;top:-735;width:197;height:309" coordorigin="13428,-735" coordsize="197,309" path="m13624,-651l13580,-651,13463,-532,13540,-532,13525,-549,13624,-651xe" filled="true" fillcolor="#231f20" stroked="false">
                <v:path arrowok="t"/>
                <v:fill type="solid"/>
              </v:shape>
            </v:group>
            <v:group style="position:absolute;left:13624;top:-725;width:511;height:298" coordorigin="13624,-725" coordsize="511,298">
              <v:shape style="position:absolute;left:13624;top:-725;width:511;height:298" coordorigin="13624,-725" coordsize="511,298" path="m13738,-725l13624,-725,13710,-427,13831,-427,13870,-561,13777,-561,13738,-725xe" filled="true" fillcolor="#00adc4" stroked="false">
                <v:path arrowok="t"/>
                <v:fill type="solid"/>
              </v:shape>
              <v:shape style="position:absolute;left:13624;top:-725;width:511;height:298" coordorigin="13624,-725" coordsize="511,298" path="m13970,-594l13879,-594,13928,-427,14048,-427,14087,-561,13981,-561,13970,-594xe" filled="true" fillcolor="#00adc4" stroked="false">
                <v:path arrowok="t"/>
                <v:fill type="solid"/>
              </v:shape>
              <v:shape style="position:absolute;left:13624;top:-725;width:511;height:298" coordorigin="13624,-725" coordsize="511,298" path="m13929,-725l13830,-725,13777,-561,13870,-561,13879,-594,13970,-594,13929,-725xe" filled="true" fillcolor="#00adc4" stroked="false">
                <v:path arrowok="t"/>
                <v:fill type="solid"/>
              </v:shape>
              <v:shape style="position:absolute;left:13624;top:-725;width:511;height:298" coordorigin="13624,-725" coordsize="511,298" path="m14135,-725l14020,-725,13981,-561,14087,-561,14135,-725xe" filled="true" fillcolor="#00adc4" stroked="false">
                <v:path arrowok="t"/>
                <v:fill type="solid"/>
              </v:shape>
            </v:group>
            <v:group style="position:absolute;left:14138;top:-732;width:317;height:313" coordorigin="14138,-732" coordsize="317,313">
              <v:shape style="position:absolute;left:14138;top:-732;width:317;height:313" coordorigin="14138,-732" coordsize="317,313" path="m14294,-732l14225,-716,14174,-677,14144,-621,14138,-576,14139,-556,14159,-494,14203,-450,14266,-425,14316,-420,14337,-422,14398,-438,14430,-457,14391,-506,14297,-506,14276,-514,14261,-527,14252,-542,14454,-542,14454,-581,14451,-606,14449,-612,14349,-612,14251,-612,14258,-628,14273,-642,14300,-648,14437,-648,14436,-650,14397,-699,14339,-727,14317,-731,14294,-732xe" filled="true" fillcolor="#00adc4" stroked="false">
                <v:path arrowok="t"/>
                <v:fill type="solid"/>
              </v:shape>
              <v:shape style="position:absolute;left:14138;top:-732;width:317;height:313" coordorigin="14138,-732" coordsize="317,313" path="m14379,-521l14363,-514,14343,-509,14321,-506,14297,-506,14391,-506,14379,-521xe" filled="true" fillcolor="#00adc4" stroked="false">
                <v:path arrowok="t"/>
                <v:fill type="solid"/>
              </v:shape>
              <v:shape style="position:absolute;left:14138;top:-732;width:317;height:313" coordorigin="14138,-732" coordsize="317,313" path="m14437,-648l14300,-648,14301,-648,14328,-641,14343,-627,14349,-612,14449,-612,14445,-629,14437,-648xe" filled="true" fillcolor="#00adc4" stroked="false">
                <v:path arrowok="t"/>
                <v:fill type="solid"/>
              </v:shape>
            </v:group>
            <v:group style="position:absolute;left:14493;top:-838;width:111;height:411" coordorigin="14493,-838" coordsize="111,411">
              <v:shape style="position:absolute;left:14493;top:-838;width:111;height:411" coordorigin="14493,-838" coordsize="111,411" path="m14493,-838l14603,-838,14603,-427,14493,-427,14493,-838xe" filled="true" fillcolor="#00adc4" stroked="false">
                <v:path arrowok="t"/>
                <v:fill type="solid"/>
              </v:shape>
            </v:group>
            <v:group style="position:absolute;left:14665;top:-838;width:111;height:411" coordorigin="14665,-838" coordsize="111,411">
              <v:shape style="position:absolute;left:14665;top:-838;width:111;height:411" coordorigin="14665,-838" coordsize="111,411" path="m14665,-838l14776,-838,14776,-427,14665,-427,14665,-838xe" filled="true" fillcolor="#00adc4" stroked="false">
                <v:path arrowok="t"/>
                <v:fill type="solid"/>
              </v:shape>
            </v:group>
            <v:group style="position:absolute;left:12639;top:-1201;width:114;height:420" coordorigin="12639,-1201" coordsize="114,420">
              <v:shape style="position:absolute;left:12639;top:-1201;width:114;height:420" coordorigin="12639,-1201" coordsize="114,420" path="m12639,-1201l12752,-1201,12752,-781,12639,-781,12639,-1201xe" filled="true" fillcolor="#00adc4" stroked="false">
                <v:path arrowok="t"/>
                <v:fill type="solid"/>
              </v:shape>
            </v:group>
            <v:group style="position:absolute;left:12808;top:-1233;width:125;height:452" coordorigin="12808,-1233" coordsize="125,452">
              <v:shape style="position:absolute;left:12808;top:-1233;width:125;height:452" coordorigin="12808,-1233" coordsize="125,452" path="m12928,-1085l12815,-1085,12815,-781,12928,-781,12928,-1085xe" filled="true" fillcolor="#00adc4" stroked="false">
                <v:path arrowok="t"/>
                <v:fill type="solid"/>
              </v:shape>
              <v:shape style="position:absolute;left:12808;top:-1233;width:125;height:452" coordorigin="12808,-1233" coordsize="125,452" path="m12860,-1233l12840,-1226,12823,-1212,12812,-1193,12808,-1171,12810,-1155,12819,-1136,12833,-1121,12853,-1111,12878,-1107,12896,-1112,12912,-1123,12924,-1140,12931,-1162,12932,-1190,12923,-1208,12907,-1221,12886,-1230,12860,-1233xe" filled="true" fillcolor="#00adc4" stroked="false">
                <v:path arrowok="t"/>
                <v:fill type="solid"/>
              </v:shape>
            </v:group>
            <v:group style="position:absolute;left:12950;top:-1085;width:356;height:304" coordorigin="12950,-1085" coordsize="356,304">
              <v:shape style="position:absolute;left:12950;top:-1085;width:356;height:304" coordorigin="12950,-1085" coordsize="356,304" path="m13070,-1085l12950,-1085,13068,-781,13188,-781,13238,-911,13128,-911,13070,-1085xe" filled="true" fillcolor="#00adc4" stroked="false">
                <v:path arrowok="t"/>
                <v:fill type="solid"/>
              </v:shape>
              <v:shape style="position:absolute;left:12950;top:-1085;width:356;height:304" coordorigin="12950,-1085" coordsize="356,304" path="m13306,-1085l13186,-1085,13128,-911,13238,-911,13306,-1085xe" filled="true" fillcolor="#00adc4" stroked="false">
                <v:path arrowok="t"/>
                <v:fill type="solid"/>
              </v:shape>
            </v:group>
            <v:group style="position:absolute;left:13307;top:-1092;width:324;height:319" coordorigin="13307,-1092" coordsize="324,319">
              <v:shape style="position:absolute;left:13307;top:-1092;width:324;height:319" coordorigin="13307,-1092" coordsize="324,319" path="m13460,-1092l13393,-1075,13342,-1034,13313,-978,13307,-934,13307,-928,13322,-863,13359,-815,13417,-784,13491,-774,13512,-776,13573,-792,13605,-812,13562,-862,13492,-862,13468,-862,13447,-871,13432,-883,13424,-898,13630,-898,13630,-923,13628,-949,13625,-970,13522,-970,13423,-971,13430,-986,13445,-1000,13472,-1006,13612,-1006,13608,-1014,13567,-1061,13508,-1087,13485,-1091,13460,-1092xe" filled="true" fillcolor="#00adc4" stroked="false">
                <v:path arrowok="t"/>
                <v:fill type="solid"/>
              </v:shape>
              <v:shape style="position:absolute;left:13307;top:-1092;width:324;height:319" coordorigin="13307,-1092" coordsize="324,319" path="m13551,-876l13535,-869,13515,-865,13492,-862,13562,-862,13551,-876xe" filled="true" fillcolor="#00adc4" stroked="false">
                <v:path arrowok="t"/>
                <v:fill type="solid"/>
              </v:shape>
              <v:shape style="position:absolute;left:13307;top:-1092;width:324;height:319" coordorigin="13307,-1092" coordsize="324,319" path="m13612,-1006l13472,-1006,13476,-1006,13502,-999,13516,-985,13522,-970,13625,-970,13624,-973,13617,-994,13612,-1006xe" filled="true" fillcolor="#00adc4" stroked="false">
                <v:path arrowok="t"/>
                <v:fill type="solid"/>
              </v:shape>
            </v:group>
            <v:group style="position:absolute;left:13643;top:-1009;width:336;height:228" coordorigin="13643,-1009" coordsize="336,228">
              <v:shape style="position:absolute;left:13643;top:-1009;width:336;height:228" coordorigin="13643,-1009" coordsize="336,228" path="m13680,-1009l13643,-1009,13716,-781,13751,-781,13766,-828,13736,-828,13680,-1009xe" filled="true" fillcolor="#231f20" stroked="false">
                <v:path arrowok="t"/>
                <v:fill type="solid"/>
              </v:shape>
              <v:shape style="position:absolute;left:13643;top:-1009;width:336;height:228" coordorigin="13643,-1009" coordsize="336,228" path="m13841,-964l13811,-964,13870,-781,13906,-781,13921,-828,13886,-828,13841,-964xe" filled="true" fillcolor="#231f20" stroked="false">
                <v:path arrowok="t"/>
                <v:fill type="solid"/>
              </v:shape>
              <v:shape style="position:absolute;left:13643;top:-1009;width:336;height:228" coordorigin="13643,-1009" coordsize="336,228" path="m13826,-1009l13796,-1009,13736,-828,13766,-828,13811,-964,13841,-964,13826,-1009xe" filled="true" fillcolor="#231f20" stroked="false">
                <v:path arrowok="t"/>
                <v:fill type="solid"/>
              </v:shape>
              <v:shape style="position:absolute;left:13643;top:-1009;width:336;height:228" coordorigin="13643,-1009" coordsize="336,228" path="m13979,-1009l13941,-1009,13886,-828,13921,-828,13979,-1009xe" filled="true" fillcolor="#231f20" stroked="false">
                <v:path arrowok="t"/>
                <v:fill type="solid"/>
              </v:shape>
            </v:group>
            <v:group style="position:absolute;left:14006;top:-1015;width:222;height:238" coordorigin="14006,-1015" coordsize="222,238">
              <v:shape style="position:absolute;left:14006;top:-1015;width:222;height:238" coordorigin="14006,-1015" coordsize="222,238" path="m14114,-1015l14052,-993,14014,-941,14006,-895,14006,-894,14022,-832,14068,-791,14141,-777,14162,-781,14181,-788,14198,-798,14207,-806,14109,-806,14087,-814,14070,-826,14056,-842,14048,-862,14044,-884,14228,-884,14227,-901,14226,-910,14193,-910,14044,-916,14073,-971,14118,-986,14192,-986,14180,-996,14161,-1006,14139,-1012,14114,-1015xe" filled="true" fillcolor="#231f20" stroked="false">
                <v:path arrowok="t"/>
                <v:fill type="solid"/>
              </v:shape>
              <v:shape style="position:absolute;left:14006;top:-1015;width:222;height:238" coordorigin="14006,-1015" coordsize="222,238" path="m14188,-827l14173,-818,14156,-811,14134,-807,14109,-806,14207,-806,14213,-811,14188,-827xe" filled="true" fillcolor="#231f20" stroked="false">
                <v:path arrowok="t"/>
                <v:fill type="solid"/>
              </v:shape>
              <v:shape style="position:absolute;left:14006;top:-1015;width:222;height:238" coordorigin="14006,-1015" coordsize="222,238" path="m14192,-986l14118,-986,14127,-985,14151,-979,14169,-966,14182,-949,14190,-930,14193,-910,14226,-910,14224,-925,14218,-946,14208,-965,14196,-982,14192,-986xe" filled="true" fillcolor="#231f20" stroked="false">
                <v:path arrowok="t"/>
                <v:fill type="solid"/>
              </v:shape>
            </v:group>
            <v:group style="position:absolute;left:14302;top:-1096;width:2;height:315" coordorigin="14302,-1096" coordsize="2,315">
              <v:shape style="position:absolute;left:14302;top:-1096;width:2;height:315" coordorigin="14302,-1096" coordsize="0,315" path="m14302,-1096l14302,-781e" filled="false" stroked="true" strokeweight="1.871pt" strokecolor="#231f20">
                <v:path arrowok="t"/>
              </v:shape>
            </v:group>
            <v:group style="position:absolute;left:14408;top:-1096;width:2;height:315" coordorigin="14408,-1096" coordsize="2,315">
              <v:shape style="position:absolute;left:14408;top:-1096;width:2;height:315" coordorigin="14408,-1096" coordsize="0,315" path="m14408,-1096l14408,-781e" filled="false" stroked="true" strokeweight="1.867pt" strokecolor="#231f20">
                <v:path arrowok="t"/>
              </v:shape>
            </v:group>
            <w10:wrap type="none"/>
          </v:group>
        </w:pict>
      </w:r>
      <w:r>
        <w:rPr>
          <w:rFonts w:ascii="Gill Sans MT"/>
          <w:color w:val="231F20"/>
          <w:sz w:val="12"/>
        </w:rPr>
        <w:t>201504-104</w:t>
      </w:r>
      <w:r>
        <w:rPr>
          <w:rFonts w:ascii="Gill Sans MT"/>
          <w:sz w:val="12"/>
        </w:rPr>
      </w:r>
    </w:p>
    <w:sectPr>
      <w:type w:val="continuous"/>
      <w:pgSz w:w="15840" w:h="24480"/>
      <w:pgMar w:top="280" w:bottom="0" w:left="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Futura Std Light">
    <w:altName w:val="Futura Std Light"/>
    <w:charset w:val="0"/>
    <w:family w:val="swiss"/>
    <w:pitch w:val="variable"/>
  </w:font>
  <w:font w:name="Futura Std Book">
    <w:altName w:val="Futura Std Book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0"/>
    </w:pPr>
    <w:rPr>
      <w:rFonts w:ascii="Arial" w:hAnsi="Arial" w:eastAsia="Arial"/>
      <w:sz w:val="42"/>
      <w:szCs w:val="42"/>
    </w:rPr>
  </w:style>
  <w:style w:styleId="Heading1" w:type="paragraph">
    <w:name w:val="Heading 1"/>
    <w:basedOn w:val="Normal"/>
    <w:uiPriority w:val="1"/>
    <w:qFormat/>
    <w:pPr>
      <w:ind w:left="3580"/>
      <w:outlineLvl w:val="1"/>
    </w:pPr>
    <w:rPr>
      <w:rFonts w:ascii="Arial Unicode MS" w:hAnsi="Arial Unicode MS" w:eastAsia="Arial Unicode MS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hawna-Markie.S.Malynowski@hitchcock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Stroke_Walk_poster_201504-104.3.indd</dc:title>
  <dcterms:created xsi:type="dcterms:W3CDTF">2016-04-28T12:36:19Z</dcterms:created>
  <dcterms:modified xsi:type="dcterms:W3CDTF">2016-04-28T12:36:19Z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LastSaved">
    <vt:filetime>2016-04-28T00:00:00Z</vt:filetime>
  </property>
</Properties>
</file>