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EF580F" w:rsidRDefault="00CB12F4" w:rsidP="00D0467D">
      <w:pPr>
        <w:pStyle w:val="Title"/>
      </w:pPr>
      <w:r>
        <w:t>Women in Tribal Gaming Symposium</w:t>
      </w:r>
    </w:p>
    <w:p w:rsidR="00E87680" w:rsidRPr="00973C2C" w:rsidRDefault="001E03F5" w:rsidP="00973C2C">
      <w:pPr>
        <w:pStyle w:val="Heading1"/>
      </w:pPr>
      <w:r>
        <w:t>Monday, February 12,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093B54" w:rsidRDefault="00175808" w:rsidP="00E05DC9">
            <w:r>
              <w:t>6:00 pm – 8:00pm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093B54" w:rsidRDefault="001E03F5" w:rsidP="00E05DC9">
            <w:r>
              <w:t xml:space="preserve">Registration and </w:t>
            </w:r>
            <w:r w:rsidR="00FC3947">
              <w:t>Welcome Reception</w:t>
            </w:r>
            <w:r w:rsidR="007E7ACA">
              <w:t xml:space="preserve"> </w:t>
            </w:r>
          </w:p>
        </w:tc>
      </w:tr>
    </w:tbl>
    <w:p w:rsidR="00E801C4" w:rsidRPr="00E801C4" w:rsidRDefault="001E03F5" w:rsidP="00973C2C">
      <w:pPr>
        <w:pStyle w:val="Heading1"/>
      </w:pPr>
      <w:r>
        <w:t>Tuesday, February 13,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FC3947" w:rsidRDefault="00FC3947" w:rsidP="00093B54">
            <w:r>
              <w:t>7:00 am</w:t>
            </w:r>
            <w:r w:rsidR="008B0541">
              <w:t xml:space="preserve"> – 7:30 am</w:t>
            </w:r>
          </w:p>
          <w:p w:rsidR="00093B54" w:rsidRDefault="008B0541" w:rsidP="00093B54">
            <w:r>
              <w:t>7:</w:t>
            </w:r>
            <w:r w:rsidR="007E7ACA">
              <w:t>30</w:t>
            </w:r>
            <w:r>
              <w:t xml:space="preserve"> am – 8:</w:t>
            </w:r>
            <w:r w:rsidR="007E7ACA">
              <w:t>30</w:t>
            </w:r>
            <w:r>
              <w:t xml:space="preserve"> am</w:t>
            </w:r>
          </w:p>
          <w:p w:rsidR="00FC3947" w:rsidRDefault="008B0541" w:rsidP="00093B54">
            <w:r>
              <w:t>8:</w:t>
            </w:r>
            <w:r w:rsidR="007E7ACA">
              <w:t>30</w:t>
            </w:r>
            <w:r>
              <w:t xml:space="preserve"> am –</w:t>
            </w:r>
            <w:r w:rsidR="00175808">
              <w:t xml:space="preserve"> 9:</w:t>
            </w:r>
            <w:r w:rsidR="007E7ACA">
              <w:t>30</w:t>
            </w:r>
            <w:r w:rsidR="00B62516">
              <w:t xml:space="preserve"> am</w:t>
            </w:r>
          </w:p>
          <w:p w:rsidR="00B62516" w:rsidRDefault="00B62516" w:rsidP="00093B54"/>
          <w:p w:rsidR="00B62516" w:rsidRDefault="00B62516" w:rsidP="00093B54"/>
          <w:p w:rsidR="00175808" w:rsidRDefault="00175808" w:rsidP="00093B54"/>
          <w:p w:rsidR="008B0541" w:rsidRDefault="008B0541" w:rsidP="00093B54"/>
          <w:p w:rsidR="008B0541" w:rsidRDefault="008B0541" w:rsidP="00093B54"/>
          <w:p w:rsidR="008B0541" w:rsidRDefault="00175808" w:rsidP="00093B54">
            <w:r>
              <w:t>9:</w:t>
            </w:r>
            <w:r w:rsidR="007E7ACA">
              <w:t>30</w:t>
            </w:r>
            <w:r>
              <w:t xml:space="preserve"> am – 10:</w:t>
            </w:r>
            <w:r w:rsidR="007E7ACA">
              <w:t>30</w:t>
            </w:r>
            <w:r>
              <w:t xml:space="preserve"> am</w:t>
            </w:r>
          </w:p>
          <w:p w:rsidR="000F3BBE" w:rsidRDefault="000F3BBE" w:rsidP="00093B54"/>
          <w:p w:rsidR="000F3BBE" w:rsidRDefault="000F3BBE" w:rsidP="00093B54">
            <w:r>
              <w:t>10:</w:t>
            </w:r>
            <w:r w:rsidR="007E7ACA">
              <w:t>30</w:t>
            </w:r>
            <w:r>
              <w:t xml:space="preserve"> am – 10:</w:t>
            </w:r>
            <w:r w:rsidR="007E7ACA">
              <w:t>45</w:t>
            </w:r>
            <w:r>
              <w:t xml:space="preserve"> am</w:t>
            </w:r>
          </w:p>
          <w:p w:rsidR="000F3BBE" w:rsidRDefault="000F3BBE" w:rsidP="00093B54">
            <w:r>
              <w:t>10:</w:t>
            </w:r>
            <w:r w:rsidR="007E7ACA">
              <w:t>45</w:t>
            </w:r>
            <w:r>
              <w:t xml:space="preserve"> am – 12:00 pm</w:t>
            </w:r>
          </w:p>
          <w:p w:rsidR="000F3BBE" w:rsidRDefault="000F3BBE" w:rsidP="00093B54">
            <w:r>
              <w:t>12:00 pm – 1:00 pm</w:t>
            </w:r>
          </w:p>
          <w:p w:rsidR="000F3BBE" w:rsidRDefault="000F3BBE" w:rsidP="00093B54"/>
          <w:p w:rsidR="000F3BBE" w:rsidRDefault="000F3BBE" w:rsidP="00093B54">
            <w:r>
              <w:t>1:00 pm – 2:</w:t>
            </w:r>
            <w:r w:rsidR="007E7ACA">
              <w:t>00</w:t>
            </w:r>
            <w:r>
              <w:t xml:space="preserve"> pm</w:t>
            </w:r>
          </w:p>
          <w:p w:rsidR="000F3BBE" w:rsidRDefault="000F3BBE" w:rsidP="00093B54"/>
          <w:p w:rsidR="000F3BBE" w:rsidRDefault="000F3BBE" w:rsidP="00093B54"/>
          <w:p w:rsidR="000F3BBE" w:rsidRDefault="000F3BBE" w:rsidP="00093B54"/>
          <w:p w:rsidR="00F75AA8" w:rsidRDefault="00F75AA8" w:rsidP="00093B54"/>
          <w:p w:rsidR="00B0523B" w:rsidRDefault="00B0523B" w:rsidP="00093B54"/>
          <w:p w:rsidR="000F3BBE" w:rsidRDefault="00B16D99" w:rsidP="00093B54">
            <w:r>
              <w:t>2:</w:t>
            </w:r>
            <w:r w:rsidR="007E7ACA">
              <w:t>00</w:t>
            </w:r>
            <w:r>
              <w:t xml:space="preserve"> pm – 2:</w:t>
            </w:r>
            <w:r w:rsidR="007E7ACA">
              <w:t>15</w:t>
            </w:r>
            <w:r w:rsidR="00112E74">
              <w:t xml:space="preserve"> pm</w:t>
            </w:r>
          </w:p>
          <w:p w:rsidR="00112E74" w:rsidRDefault="00B16D99" w:rsidP="00093B54">
            <w:r>
              <w:t>2:</w:t>
            </w:r>
            <w:r w:rsidR="007E7ACA">
              <w:t>15</w:t>
            </w:r>
            <w:r w:rsidR="00112E74">
              <w:t xml:space="preserve"> pm </w:t>
            </w:r>
            <w:r w:rsidR="00E876EE">
              <w:t>–</w:t>
            </w:r>
            <w:r w:rsidR="00112E74">
              <w:t xml:space="preserve"> </w:t>
            </w:r>
            <w:r w:rsidR="00E876EE">
              <w:t>3:</w:t>
            </w:r>
            <w:r w:rsidR="007E7ACA">
              <w:t>1</w:t>
            </w:r>
            <w:r w:rsidR="00E876EE">
              <w:t>5 pm</w:t>
            </w:r>
          </w:p>
          <w:p w:rsidR="00F75AA8" w:rsidRDefault="00F75AA8" w:rsidP="00093B54"/>
          <w:p w:rsidR="00E876EE" w:rsidRDefault="00E876EE" w:rsidP="00093B54"/>
          <w:p w:rsidR="00E876EE" w:rsidRDefault="00E876EE" w:rsidP="00093B54"/>
          <w:p w:rsidR="00F75AA8" w:rsidRDefault="00F75AA8" w:rsidP="00093B54"/>
          <w:p w:rsidR="00E876EE" w:rsidRDefault="00E876EE" w:rsidP="00093B54">
            <w:r>
              <w:t>3:</w:t>
            </w:r>
            <w:r w:rsidR="007E7ACA">
              <w:t>15</w:t>
            </w:r>
            <w:r>
              <w:t xml:space="preserve"> pm – </w:t>
            </w:r>
            <w:r w:rsidR="007E7ACA">
              <w:t>3</w:t>
            </w:r>
            <w:r>
              <w:t>:</w:t>
            </w:r>
            <w:r w:rsidR="007E7ACA">
              <w:t>30</w:t>
            </w:r>
            <w:r>
              <w:t>pm</w:t>
            </w:r>
          </w:p>
          <w:p w:rsidR="00E876EE" w:rsidRDefault="007E7ACA" w:rsidP="00093B54">
            <w:r>
              <w:t>3</w:t>
            </w:r>
            <w:r w:rsidR="00E876EE">
              <w:t>:</w:t>
            </w:r>
            <w:r>
              <w:t>30</w:t>
            </w:r>
            <w:r w:rsidR="00E876EE">
              <w:t xml:space="preserve"> pm – </w:t>
            </w:r>
            <w:r>
              <w:t>4:30</w:t>
            </w:r>
            <w:r w:rsidR="00E876EE">
              <w:t xml:space="preserve"> pm</w:t>
            </w:r>
          </w:p>
          <w:p w:rsidR="00E876EE" w:rsidRDefault="00E876EE" w:rsidP="00093B54"/>
          <w:p w:rsidR="00E876EE" w:rsidRDefault="00E876EE" w:rsidP="00093B54"/>
          <w:p w:rsidR="00E876EE" w:rsidRDefault="00E876EE" w:rsidP="00093B54"/>
          <w:p w:rsidR="00E876EE" w:rsidRDefault="00E876EE" w:rsidP="00093B54"/>
          <w:p w:rsidR="009B33CC" w:rsidRDefault="009B33CC" w:rsidP="00093B54"/>
          <w:p w:rsidR="00E876EE" w:rsidRDefault="00AD5714" w:rsidP="00093B54">
            <w:r>
              <w:t>7:00 pm – 9</w:t>
            </w:r>
            <w:r w:rsidR="00E876EE">
              <w:t>:00 pm</w:t>
            </w:r>
          </w:p>
          <w:p w:rsidR="00E876EE" w:rsidRPr="00093B54" w:rsidRDefault="00E876EE" w:rsidP="00093B54"/>
        </w:tc>
        <w:tc>
          <w:tcPr>
            <w:tcW w:w="6988" w:type="dxa"/>
            <w:tcMar>
              <w:left w:w="58" w:type="dxa"/>
            </w:tcMar>
            <w:vAlign w:val="center"/>
          </w:tcPr>
          <w:p w:rsidR="00FC3947" w:rsidRPr="00F75AA8" w:rsidRDefault="008B0541" w:rsidP="00093B54">
            <w:pPr>
              <w:rPr>
                <w:i/>
              </w:rPr>
            </w:pPr>
            <w:r w:rsidRPr="00F75AA8">
              <w:rPr>
                <w:i/>
              </w:rPr>
              <w:lastRenderedPageBreak/>
              <w:t>Wellness Walk</w:t>
            </w:r>
          </w:p>
          <w:p w:rsidR="00093B54" w:rsidRPr="00F75AA8" w:rsidRDefault="008B0541" w:rsidP="00093B54">
            <w:pPr>
              <w:rPr>
                <w:i/>
              </w:rPr>
            </w:pPr>
            <w:r w:rsidRPr="00F75AA8">
              <w:rPr>
                <w:i/>
              </w:rPr>
              <w:t>Registration and Continental Breakfast</w:t>
            </w:r>
          </w:p>
          <w:p w:rsidR="00FC3947" w:rsidRPr="00F75AA8" w:rsidRDefault="008B0541" w:rsidP="00093B54">
            <w:pPr>
              <w:rPr>
                <w:i/>
              </w:rPr>
            </w:pPr>
            <w:r w:rsidRPr="00F75AA8">
              <w:rPr>
                <w:i/>
              </w:rPr>
              <w:t>Opening Ceremonies</w:t>
            </w:r>
          </w:p>
          <w:p w:rsidR="00B62516" w:rsidRPr="00F75AA8" w:rsidRDefault="00B62516" w:rsidP="00093B54">
            <w:pPr>
              <w:rPr>
                <w:i/>
              </w:rPr>
            </w:pPr>
            <w:r w:rsidRPr="00F75AA8">
              <w:rPr>
                <w:i/>
              </w:rPr>
              <w:t>Prayer</w:t>
            </w:r>
          </w:p>
          <w:p w:rsidR="00B62516" w:rsidRPr="00F75AA8" w:rsidRDefault="00B62516" w:rsidP="00093B54">
            <w:pPr>
              <w:rPr>
                <w:i/>
              </w:rPr>
            </w:pPr>
            <w:proofErr w:type="spellStart"/>
            <w:r w:rsidRPr="00F75AA8">
              <w:rPr>
                <w:i/>
              </w:rPr>
              <w:t>Birdsinging</w:t>
            </w:r>
            <w:proofErr w:type="spellEnd"/>
            <w:r w:rsidRPr="00F75AA8">
              <w:rPr>
                <w:i/>
              </w:rPr>
              <w:t xml:space="preserve"> and Dancing </w:t>
            </w:r>
          </w:p>
          <w:p w:rsidR="008B0541" w:rsidRPr="00F75AA8" w:rsidRDefault="008B0541" w:rsidP="00093B54">
            <w:pPr>
              <w:rPr>
                <w:i/>
              </w:rPr>
            </w:pPr>
            <w:r w:rsidRPr="00F75AA8">
              <w:rPr>
                <w:i/>
              </w:rPr>
              <w:t xml:space="preserve">Welcome from Morongo Tribal </w:t>
            </w:r>
            <w:r w:rsidR="00CB12F4" w:rsidRPr="00F75AA8">
              <w:rPr>
                <w:i/>
              </w:rPr>
              <w:t xml:space="preserve">Vice </w:t>
            </w:r>
            <w:r w:rsidRPr="00F75AA8">
              <w:rPr>
                <w:i/>
              </w:rPr>
              <w:t xml:space="preserve">Chairwoman, </w:t>
            </w:r>
            <w:r w:rsidR="00CB12F4" w:rsidRPr="00F75AA8">
              <w:rPr>
                <w:i/>
              </w:rPr>
              <w:t>Mary Ann Andreas</w:t>
            </w:r>
          </w:p>
          <w:p w:rsidR="008B0541" w:rsidRPr="00F75AA8" w:rsidRDefault="008B0541" w:rsidP="00093B54">
            <w:pPr>
              <w:rPr>
                <w:i/>
              </w:rPr>
            </w:pPr>
            <w:r w:rsidRPr="00F75AA8">
              <w:rPr>
                <w:i/>
              </w:rPr>
              <w:t>Welcome from Morongo Executive Director, Oscar</w:t>
            </w:r>
            <w:r w:rsidR="00D547BB" w:rsidRPr="00F75AA8">
              <w:rPr>
                <w:i/>
              </w:rPr>
              <w:t xml:space="preserve"> Schuyler</w:t>
            </w:r>
          </w:p>
          <w:p w:rsidR="008B0541" w:rsidRPr="00F75AA8" w:rsidRDefault="008B0541" w:rsidP="00093B54">
            <w:pPr>
              <w:rPr>
                <w:i/>
              </w:rPr>
            </w:pPr>
            <w:r w:rsidRPr="00F75AA8">
              <w:rPr>
                <w:i/>
              </w:rPr>
              <w:t>Welcome from TGPN Chairman, Andrew Hofstetter</w:t>
            </w:r>
          </w:p>
          <w:p w:rsidR="00175808" w:rsidRPr="00F75AA8" w:rsidRDefault="00683054" w:rsidP="00093B54">
            <w:pPr>
              <w:rPr>
                <w:i/>
              </w:rPr>
            </w:pPr>
            <w:r w:rsidRPr="00F75AA8">
              <w:rPr>
                <w:i/>
              </w:rPr>
              <w:t>Keynote Address</w:t>
            </w:r>
            <w:r w:rsidR="000F3BBE" w:rsidRPr="00F75AA8">
              <w:rPr>
                <w:i/>
              </w:rPr>
              <w:t xml:space="preserve"> “Get Connected”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Debbie Thundercloud, NIGA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 xml:space="preserve">Break/Artisan Exhibits 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Speed Networking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Lunch</w:t>
            </w:r>
          </w:p>
          <w:p w:rsidR="000F3BBE" w:rsidRPr="00F75AA8" w:rsidRDefault="00417E2A" w:rsidP="00093B54">
            <w:pPr>
              <w:rPr>
                <w:i/>
              </w:rPr>
            </w:pPr>
            <w:r>
              <w:rPr>
                <w:i/>
              </w:rPr>
              <w:t>Dress for the Next Level-Business</w:t>
            </w:r>
            <w:r w:rsidR="006F5E2B" w:rsidRPr="00F75AA8">
              <w:rPr>
                <w:i/>
              </w:rPr>
              <w:t xml:space="preserve"> Fashion Show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Breakout Sessions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Session 1</w:t>
            </w:r>
            <w:r w:rsidR="00804EC6" w:rsidRPr="00F75AA8">
              <w:rPr>
                <w:i/>
              </w:rPr>
              <w:t>- Communication Skills</w:t>
            </w:r>
            <w:r w:rsidR="00784AE1" w:rsidRPr="00F75AA8">
              <w:rPr>
                <w:i/>
              </w:rPr>
              <w:t xml:space="preserve"> </w:t>
            </w:r>
            <w:r w:rsidR="00C03044" w:rsidRPr="00CE1CDE">
              <w:rPr>
                <w:i/>
              </w:rPr>
              <w:t>(Amber McDonald</w:t>
            </w:r>
            <w:r w:rsidR="00784AE1" w:rsidRPr="00CE1CDE">
              <w:rPr>
                <w:i/>
              </w:rPr>
              <w:t>)</w:t>
            </w:r>
          </w:p>
          <w:p w:rsidR="000F3BBE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Session 2</w:t>
            </w:r>
            <w:r w:rsidR="00804EC6" w:rsidRPr="00F75AA8">
              <w:rPr>
                <w:i/>
              </w:rPr>
              <w:t>- Professional Image</w:t>
            </w:r>
            <w:r w:rsidR="00C03044">
              <w:rPr>
                <w:i/>
              </w:rPr>
              <w:t xml:space="preserve"> (Kelly Myers)</w:t>
            </w:r>
          </w:p>
          <w:p w:rsidR="00F75AA8" w:rsidRPr="00F75AA8" w:rsidRDefault="000F3BBE" w:rsidP="00093B54">
            <w:pPr>
              <w:rPr>
                <w:i/>
              </w:rPr>
            </w:pPr>
            <w:r w:rsidRPr="00F75AA8">
              <w:rPr>
                <w:i/>
              </w:rPr>
              <w:t>Session 3</w:t>
            </w:r>
            <w:r w:rsidR="00254B06" w:rsidRPr="00F75AA8">
              <w:rPr>
                <w:i/>
              </w:rPr>
              <w:t>- Work/Life Balance</w:t>
            </w:r>
            <w:r w:rsidR="00C03044">
              <w:rPr>
                <w:i/>
              </w:rPr>
              <w:t xml:space="preserve"> (</w:t>
            </w:r>
            <w:proofErr w:type="spellStart"/>
            <w:r w:rsidR="00C03044">
              <w:rPr>
                <w:i/>
              </w:rPr>
              <w:t>Tamarr</w:t>
            </w:r>
            <w:proofErr w:type="spellEnd"/>
            <w:r w:rsidR="00C03044">
              <w:rPr>
                <w:i/>
              </w:rPr>
              <w:t xml:space="preserve"> </w:t>
            </w:r>
            <w:proofErr w:type="spellStart"/>
            <w:r w:rsidR="00C03044">
              <w:rPr>
                <w:i/>
              </w:rPr>
              <w:t>Vollmar</w:t>
            </w:r>
            <w:proofErr w:type="spellEnd"/>
            <w:r w:rsidR="00C03044">
              <w:rPr>
                <w:i/>
              </w:rPr>
              <w:t>)</w:t>
            </w:r>
          </w:p>
          <w:p w:rsidR="00B0523B" w:rsidRDefault="00F75AA8" w:rsidP="00093B54">
            <w:pPr>
              <w:rPr>
                <w:i/>
              </w:rPr>
            </w:pPr>
            <w:r w:rsidRPr="00F75AA8">
              <w:rPr>
                <w:i/>
              </w:rPr>
              <w:t>Session 4- Generational Traits-Celebrating our Differences</w:t>
            </w:r>
          </w:p>
          <w:p w:rsidR="000F3BBE" w:rsidRPr="00F75AA8" w:rsidRDefault="00F75AA8" w:rsidP="00093B54">
            <w:pPr>
              <w:rPr>
                <w:i/>
              </w:rPr>
            </w:pPr>
            <w:r w:rsidRPr="00F75AA8">
              <w:rPr>
                <w:i/>
              </w:rPr>
              <w:t>(Debbie</w:t>
            </w:r>
            <w:r w:rsidR="00B0523B">
              <w:rPr>
                <w:i/>
              </w:rPr>
              <w:t xml:space="preserve"> Chase</w:t>
            </w:r>
            <w:r w:rsidRPr="00F75AA8">
              <w:rPr>
                <w:i/>
              </w:rPr>
              <w:t>)</w:t>
            </w:r>
            <w:r w:rsidR="00254B06" w:rsidRPr="00F75AA8">
              <w:rPr>
                <w:i/>
              </w:rPr>
              <w:t xml:space="preserve"> </w:t>
            </w:r>
          </w:p>
          <w:p w:rsidR="000F3BBE" w:rsidRPr="00F75AA8" w:rsidRDefault="00112E74" w:rsidP="00093B54">
            <w:pPr>
              <w:rPr>
                <w:i/>
              </w:rPr>
            </w:pPr>
            <w:r w:rsidRPr="00F75AA8">
              <w:rPr>
                <w:i/>
              </w:rPr>
              <w:t>Break/Artisan Exhibits</w:t>
            </w:r>
          </w:p>
          <w:p w:rsidR="00112E74" w:rsidRPr="00F75AA8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Breakout Sessions</w:t>
            </w:r>
          </w:p>
          <w:p w:rsidR="00E876EE" w:rsidRPr="00F75AA8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Session 1</w:t>
            </w:r>
            <w:r w:rsidR="00254B06" w:rsidRPr="00F75AA8">
              <w:rPr>
                <w:i/>
              </w:rPr>
              <w:t xml:space="preserve">- </w:t>
            </w:r>
            <w:r w:rsidR="006200BD" w:rsidRPr="00F75AA8">
              <w:rPr>
                <w:i/>
              </w:rPr>
              <w:t>Leadership Skills</w:t>
            </w:r>
            <w:r w:rsidR="00CE1CDE">
              <w:rPr>
                <w:i/>
              </w:rPr>
              <w:t>(Celeste Hughes)</w:t>
            </w:r>
            <w:r w:rsidR="00254B06" w:rsidRPr="00F75AA8">
              <w:rPr>
                <w:i/>
              </w:rPr>
              <w:t xml:space="preserve"> </w:t>
            </w:r>
          </w:p>
          <w:p w:rsidR="00E876EE" w:rsidRPr="00F75AA8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Session 2</w:t>
            </w:r>
            <w:r w:rsidR="006F5E2B" w:rsidRPr="00F75AA8">
              <w:rPr>
                <w:i/>
              </w:rPr>
              <w:t xml:space="preserve">- Public Speaking </w:t>
            </w:r>
            <w:r w:rsidR="00363825">
              <w:rPr>
                <w:i/>
              </w:rPr>
              <w:t>(Julie Ha</w:t>
            </w:r>
            <w:r w:rsidR="00C03044">
              <w:rPr>
                <w:i/>
              </w:rPr>
              <w:t>kman)</w:t>
            </w:r>
          </w:p>
          <w:p w:rsidR="00E876EE" w:rsidRPr="00F75AA8" w:rsidRDefault="00E876EE" w:rsidP="00093B54">
            <w:pPr>
              <w:rPr>
                <w:i/>
                <w:color w:val="FF0000"/>
              </w:rPr>
            </w:pPr>
            <w:r w:rsidRPr="00F75AA8">
              <w:rPr>
                <w:i/>
              </w:rPr>
              <w:t>Session 3</w:t>
            </w:r>
            <w:r w:rsidR="007F1B52" w:rsidRPr="00F75AA8">
              <w:rPr>
                <w:i/>
              </w:rPr>
              <w:t xml:space="preserve">- </w:t>
            </w:r>
            <w:r w:rsidR="00784AE1" w:rsidRPr="00F75AA8">
              <w:rPr>
                <w:i/>
              </w:rPr>
              <w:t xml:space="preserve">Signs of the Time-Mental Health </w:t>
            </w:r>
            <w:r w:rsidR="00FD03A9">
              <w:rPr>
                <w:i/>
              </w:rPr>
              <w:t xml:space="preserve">(Faith </w:t>
            </w:r>
            <w:proofErr w:type="spellStart"/>
            <w:r w:rsidR="00FD03A9">
              <w:rPr>
                <w:i/>
              </w:rPr>
              <w:t>Hoylan</w:t>
            </w:r>
            <w:proofErr w:type="spellEnd"/>
            <w:r w:rsidR="00FD03A9">
              <w:rPr>
                <w:i/>
              </w:rPr>
              <w:t>)</w:t>
            </w:r>
          </w:p>
          <w:p w:rsidR="00F75AA8" w:rsidRPr="00C03044" w:rsidRDefault="00F75AA8" w:rsidP="00093B54">
            <w:pPr>
              <w:rPr>
                <w:i/>
              </w:rPr>
            </w:pPr>
            <w:r w:rsidRPr="00C03044">
              <w:rPr>
                <w:i/>
              </w:rPr>
              <w:t>Session 4-</w:t>
            </w:r>
            <w:r w:rsidR="00C03044" w:rsidRPr="00C03044">
              <w:rPr>
                <w:i/>
              </w:rPr>
              <w:t xml:space="preserve">Human Trafficking </w:t>
            </w:r>
            <w:r w:rsidR="001A4A9A">
              <w:rPr>
                <w:i/>
              </w:rPr>
              <w:t>101</w:t>
            </w:r>
            <w:r w:rsidR="003B7E5B" w:rsidRPr="005545D5">
              <w:rPr>
                <w:i/>
              </w:rPr>
              <w:t>Part 1</w:t>
            </w:r>
            <w:r w:rsidRPr="00C03044">
              <w:rPr>
                <w:i/>
              </w:rPr>
              <w:t xml:space="preserve"> </w:t>
            </w:r>
            <w:r w:rsidR="002C1F42">
              <w:rPr>
                <w:i/>
              </w:rPr>
              <w:t>(C. Renee Bourque)</w:t>
            </w:r>
          </w:p>
          <w:p w:rsidR="00E876EE" w:rsidRPr="00F75AA8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Break/Artisan Exhibits</w:t>
            </w:r>
            <w:r w:rsidR="00F74162" w:rsidRPr="00F75AA8">
              <w:rPr>
                <w:i/>
              </w:rPr>
              <w:t xml:space="preserve"> </w:t>
            </w:r>
          </w:p>
          <w:p w:rsidR="00E876EE" w:rsidRPr="00F75AA8" w:rsidRDefault="00DA0177" w:rsidP="00093B54">
            <w:pPr>
              <w:rPr>
                <w:i/>
              </w:rPr>
            </w:pPr>
            <w:r w:rsidRPr="00F75AA8">
              <w:rPr>
                <w:i/>
              </w:rPr>
              <w:t>Breakout Sessions</w:t>
            </w:r>
          </w:p>
          <w:p w:rsidR="00E876EE" w:rsidRPr="00F75AA8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Session 1</w:t>
            </w:r>
            <w:r w:rsidR="00A32819" w:rsidRPr="00F75AA8">
              <w:rPr>
                <w:i/>
              </w:rPr>
              <w:t>- Time Management</w:t>
            </w:r>
            <w:r w:rsidR="00784AE1" w:rsidRPr="00F75AA8">
              <w:rPr>
                <w:i/>
              </w:rPr>
              <w:t>/Organizational Skills</w:t>
            </w:r>
            <w:r w:rsidR="00CE1CDE">
              <w:rPr>
                <w:i/>
              </w:rPr>
              <w:t xml:space="preserve"> (</w:t>
            </w:r>
            <w:proofErr w:type="spellStart"/>
            <w:r w:rsidR="00CE1CDE">
              <w:rPr>
                <w:i/>
              </w:rPr>
              <w:t>Tamarr</w:t>
            </w:r>
            <w:proofErr w:type="spellEnd"/>
            <w:r w:rsidR="00CE1CDE">
              <w:rPr>
                <w:i/>
              </w:rPr>
              <w:t xml:space="preserve"> </w:t>
            </w:r>
            <w:proofErr w:type="spellStart"/>
            <w:r w:rsidR="00CE1CDE">
              <w:rPr>
                <w:i/>
              </w:rPr>
              <w:t>Vollmar</w:t>
            </w:r>
            <w:proofErr w:type="spellEnd"/>
            <w:r w:rsidR="00CE1CDE">
              <w:rPr>
                <w:i/>
              </w:rPr>
              <w:t>)</w:t>
            </w:r>
          </w:p>
          <w:p w:rsidR="00E876EE" w:rsidRPr="00F75AA8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Session 2</w:t>
            </w:r>
            <w:r w:rsidR="00A32819" w:rsidRPr="00F75AA8">
              <w:rPr>
                <w:i/>
              </w:rPr>
              <w:t>- Career Advancement</w:t>
            </w:r>
            <w:r w:rsidR="00E634F1">
              <w:rPr>
                <w:i/>
              </w:rPr>
              <w:t xml:space="preserve"> </w:t>
            </w:r>
            <w:r w:rsidR="00E634F1" w:rsidRPr="003B7E5B">
              <w:rPr>
                <w:i/>
              </w:rPr>
              <w:t>(</w:t>
            </w:r>
            <w:proofErr w:type="spellStart"/>
            <w:r w:rsidR="00E634F1" w:rsidRPr="003B7E5B">
              <w:rPr>
                <w:i/>
              </w:rPr>
              <w:t>Jaye</w:t>
            </w:r>
            <w:proofErr w:type="spellEnd"/>
            <w:r w:rsidR="00E634F1" w:rsidRPr="003B7E5B">
              <w:rPr>
                <w:i/>
              </w:rPr>
              <w:t xml:space="preserve"> Showalter)</w:t>
            </w:r>
          </w:p>
          <w:p w:rsidR="009B33CC" w:rsidRDefault="00E876EE" w:rsidP="00093B54">
            <w:pPr>
              <w:rPr>
                <w:i/>
              </w:rPr>
            </w:pPr>
            <w:r w:rsidRPr="00F75AA8">
              <w:rPr>
                <w:i/>
              </w:rPr>
              <w:t>Session 3</w:t>
            </w:r>
            <w:r w:rsidR="000F57A6">
              <w:rPr>
                <w:i/>
              </w:rPr>
              <w:t>-</w:t>
            </w:r>
            <w:r w:rsidR="009B33CC">
              <w:rPr>
                <w:i/>
              </w:rPr>
              <w:t xml:space="preserve"> </w:t>
            </w:r>
            <w:r w:rsidR="000F57A6">
              <w:rPr>
                <w:i/>
              </w:rPr>
              <w:t xml:space="preserve">Empowering Tools in Challenging Circumstances </w:t>
            </w:r>
          </w:p>
          <w:p w:rsidR="00E876EE" w:rsidRPr="00F75AA8" w:rsidRDefault="009B33CC" w:rsidP="00093B54">
            <w:pPr>
              <w:rPr>
                <w:i/>
              </w:rPr>
            </w:pPr>
            <w:r>
              <w:rPr>
                <w:i/>
              </w:rPr>
              <w:t>(</w:t>
            </w:r>
            <w:r w:rsidR="000F57A6">
              <w:rPr>
                <w:i/>
              </w:rPr>
              <w:t xml:space="preserve">Stephanie </w:t>
            </w:r>
            <w:r>
              <w:rPr>
                <w:i/>
              </w:rPr>
              <w:t>Poston)</w:t>
            </w:r>
          </w:p>
          <w:p w:rsidR="00E876EE" w:rsidRPr="003B7E5B" w:rsidRDefault="00F75AA8" w:rsidP="00093B54">
            <w:pPr>
              <w:rPr>
                <w:i/>
              </w:rPr>
            </w:pPr>
            <w:r w:rsidRPr="003B7E5B">
              <w:rPr>
                <w:i/>
              </w:rPr>
              <w:t>Session 4-</w:t>
            </w:r>
            <w:r w:rsidR="00B9114B" w:rsidRPr="003B7E5B">
              <w:rPr>
                <w:i/>
              </w:rPr>
              <w:t xml:space="preserve">Human Trafficking </w:t>
            </w:r>
            <w:r w:rsidR="001A4A9A">
              <w:rPr>
                <w:i/>
              </w:rPr>
              <w:t xml:space="preserve">101 </w:t>
            </w:r>
            <w:r w:rsidR="003B7E5B" w:rsidRPr="005545D5">
              <w:rPr>
                <w:i/>
              </w:rPr>
              <w:t>Part 2</w:t>
            </w:r>
            <w:r w:rsidR="003B7E5B">
              <w:rPr>
                <w:i/>
              </w:rPr>
              <w:t xml:space="preserve"> </w:t>
            </w:r>
            <w:r w:rsidR="00B9114B" w:rsidRPr="003B7E5B">
              <w:rPr>
                <w:i/>
              </w:rPr>
              <w:t>(C. Renee Bourque)</w:t>
            </w:r>
            <w:r w:rsidRPr="003B7E5B">
              <w:rPr>
                <w:i/>
              </w:rPr>
              <w:t xml:space="preserve"> </w:t>
            </w:r>
          </w:p>
          <w:p w:rsidR="00E876EE" w:rsidRPr="00F75AA8" w:rsidRDefault="005F2005" w:rsidP="009B33CC">
            <w:pPr>
              <w:rPr>
                <w:i/>
              </w:rPr>
            </w:pPr>
            <w:r w:rsidRPr="00F75AA8">
              <w:rPr>
                <w:i/>
              </w:rPr>
              <w:t>“</w:t>
            </w:r>
            <w:r w:rsidR="00DD467D" w:rsidRPr="00DD467D">
              <w:t xml:space="preserve">Open </w:t>
            </w:r>
            <w:proofErr w:type="spellStart"/>
            <w:r w:rsidR="00DD467D" w:rsidRPr="00DD467D">
              <w:t>Mic</w:t>
            </w:r>
            <w:proofErr w:type="spellEnd"/>
            <w:r w:rsidR="00DD467D" w:rsidRPr="00DD467D">
              <w:t>”</w:t>
            </w:r>
            <w:r w:rsidR="00DD467D">
              <w:t xml:space="preserve"> Calling all talents</w:t>
            </w:r>
            <w:r w:rsidR="00C869CF">
              <w:t xml:space="preserve"> </w:t>
            </w:r>
          </w:p>
        </w:tc>
      </w:tr>
    </w:tbl>
    <w:p w:rsidR="007C3D47" w:rsidRPr="00EF580F" w:rsidRDefault="007C3D47" w:rsidP="007C3D47">
      <w:pPr>
        <w:pStyle w:val="Title"/>
      </w:pPr>
      <w:r>
        <w:lastRenderedPageBreak/>
        <w:t>Women in Tribal Gaming Symposium</w:t>
      </w:r>
    </w:p>
    <w:p w:rsidR="007C3D47" w:rsidRPr="00E801C4" w:rsidRDefault="007C3D47" w:rsidP="007C3D47">
      <w:pPr>
        <w:pStyle w:val="Heading1"/>
      </w:pPr>
      <w:r>
        <w:t>Wednesday, February 14,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7C3D47" w:rsidRPr="00093B54" w:rsidTr="00E15B1E">
        <w:tc>
          <w:tcPr>
            <w:tcW w:w="2372" w:type="dxa"/>
            <w:tcMar>
              <w:right w:w="58" w:type="dxa"/>
            </w:tcMar>
            <w:vAlign w:val="center"/>
          </w:tcPr>
          <w:p w:rsidR="009E2830" w:rsidRDefault="009E2830" w:rsidP="00E15B1E"/>
          <w:p w:rsidR="007C3D47" w:rsidRDefault="007E7ACA" w:rsidP="00E15B1E">
            <w:r>
              <w:t>7</w:t>
            </w:r>
            <w:r w:rsidR="007C3D47">
              <w:t xml:space="preserve">:00 am – </w:t>
            </w:r>
            <w:r>
              <w:t>7:</w:t>
            </w:r>
            <w:r w:rsidR="00317F57">
              <w:t>45</w:t>
            </w:r>
            <w:r w:rsidR="007C3D47">
              <w:t xml:space="preserve"> am </w:t>
            </w:r>
          </w:p>
          <w:p w:rsidR="007C3D47" w:rsidRDefault="007C3D47" w:rsidP="00E15B1E">
            <w:r>
              <w:t>7:</w:t>
            </w:r>
            <w:r w:rsidR="007E7ACA">
              <w:t>30</w:t>
            </w:r>
            <w:r>
              <w:t xml:space="preserve"> am – 8:</w:t>
            </w:r>
            <w:r w:rsidR="007E7ACA">
              <w:t>30</w:t>
            </w:r>
            <w:r>
              <w:t xml:space="preserve"> am </w:t>
            </w:r>
          </w:p>
          <w:p w:rsidR="007C3D47" w:rsidRDefault="00784AE1" w:rsidP="00E15B1E">
            <w:r>
              <w:t>8</w:t>
            </w:r>
            <w:r w:rsidR="007C3D47">
              <w:t>:</w:t>
            </w:r>
            <w:r w:rsidR="007E7ACA">
              <w:t>30</w:t>
            </w:r>
            <w:r w:rsidR="007C3D47">
              <w:t xml:space="preserve"> am – 9:</w:t>
            </w:r>
            <w:r w:rsidR="007E7ACA">
              <w:t>30</w:t>
            </w:r>
            <w:r w:rsidR="007C3D47">
              <w:t xml:space="preserve"> am</w:t>
            </w:r>
          </w:p>
          <w:p w:rsidR="00B16D99" w:rsidRDefault="00B16D99" w:rsidP="00E15B1E"/>
          <w:p w:rsidR="007C3D47" w:rsidRDefault="007C3D47" w:rsidP="00E15B1E"/>
          <w:p w:rsidR="007C3D47" w:rsidRDefault="007C3D47" w:rsidP="00E15B1E"/>
          <w:p w:rsidR="00F75AA8" w:rsidRDefault="00F75AA8" w:rsidP="00E15B1E"/>
          <w:p w:rsidR="009E2830" w:rsidRDefault="009E2830" w:rsidP="00E15B1E"/>
          <w:p w:rsidR="007C3D47" w:rsidRDefault="00B16D99" w:rsidP="00E15B1E">
            <w:r>
              <w:t>9:30 am – 9:45 am</w:t>
            </w:r>
          </w:p>
          <w:p w:rsidR="007C3D47" w:rsidRDefault="00B16D99" w:rsidP="00E15B1E">
            <w:r>
              <w:t>9:45 am – 10:45</w:t>
            </w:r>
            <w:r w:rsidR="007C3D47">
              <w:t xml:space="preserve"> am</w:t>
            </w:r>
          </w:p>
          <w:p w:rsidR="007C3D47" w:rsidRDefault="007C3D47" w:rsidP="00E15B1E"/>
          <w:p w:rsidR="007C3D47" w:rsidRDefault="007C3D47" w:rsidP="00E15B1E"/>
          <w:p w:rsidR="007C3D47" w:rsidRDefault="007C3D47" w:rsidP="00E15B1E"/>
          <w:p w:rsidR="00F75AA8" w:rsidRDefault="00F75AA8" w:rsidP="00E15B1E"/>
          <w:p w:rsidR="007C3D47" w:rsidRDefault="00B16D99" w:rsidP="00E15B1E">
            <w:r>
              <w:t>10:45</w:t>
            </w:r>
            <w:r w:rsidR="007C3D47">
              <w:t xml:space="preserve"> am – 1</w:t>
            </w:r>
            <w:r>
              <w:t>1:00</w:t>
            </w:r>
            <w:r w:rsidR="007C3D47">
              <w:t xml:space="preserve"> am</w:t>
            </w:r>
          </w:p>
          <w:p w:rsidR="007C3D47" w:rsidRDefault="00B16D99" w:rsidP="00E15B1E">
            <w:r>
              <w:t>11:00</w:t>
            </w:r>
            <w:r w:rsidR="007C3D47">
              <w:t xml:space="preserve"> am – 12:</w:t>
            </w:r>
            <w:r>
              <w:t>00</w:t>
            </w:r>
            <w:r w:rsidR="007C3D47">
              <w:t xml:space="preserve"> pm</w:t>
            </w:r>
          </w:p>
          <w:p w:rsidR="007C3D47" w:rsidRDefault="007C3D47" w:rsidP="00E15B1E"/>
          <w:p w:rsidR="007C3D47" w:rsidRDefault="007C3D47" w:rsidP="00E15B1E"/>
          <w:p w:rsidR="007C3D47" w:rsidRDefault="007C3D47" w:rsidP="00E15B1E"/>
          <w:p w:rsidR="009E2830" w:rsidRDefault="009E2830" w:rsidP="00E15B1E"/>
          <w:p w:rsidR="00F75AA8" w:rsidRDefault="00F75AA8" w:rsidP="00E15B1E"/>
          <w:p w:rsidR="007C3D47" w:rsidRDefault="007C3D47" w:rsidP="00E15B1E">
            <w:r>
              <w:t>12:</w:t>
            </w:r>
            <w:r w:rsidR="00B16D99">
              <w:t>00</w:t>
            </w:r>
            <w:r>
              <w:t xml:space="preserve"> pm – 1:</w:t>
            </w:r>
            <w:r w:rsidR="002623F8">
              <w:t>15</w:t>
            </w:r>
            <w:r>
              <w:t xml:space="preserve"> pm</w:t>
            </w:r>
          </w:p>
          <w:p w:rsidR="007C3D47" w:rsidRDefault="007C3D47" w:rsidP="00E15B1E">
            <w:r>
              <w:t>1:</w:t>
            </w:r>
            <w:r w:rsidR="002623F8">
              <w:t>15</w:t>
            </w:r>
            <w:r>
              <w:t xml:space="preserve"> pm – 2:</w:t>
            </w:r>
            <w:r w:rsidR="002623F8">
              <w:t>15</w:t>
            </w:r>
            <w:r>
              <w:t xml:space="preserve"> pm</w:t>
            </w:r>
          </w:p>
          <w:p w:rsidR="003D01D5" w:rsidRDefault="003D01D5" w:rsidP="00E15B1E"/>
          <w:p w:rsidR="007C3D47" w:rsidRDefault="007C3D47" w:rsidP="00E15B1E">
            <w:r>
              <w:t>2:</w:t>
            </w:r>
            <w:r w:rsidR="002623F8">
              <w:t>15</w:t>
            </w:r>
            <w:r>
              <w:t xml:space="preserve"> pm – 3:</w:t>
            </w:r>
            <w:r w:rsidR="00344F04">
              <w:t>00</w:t>
            </w:r>
            <w:r>
              <w:t xml:space="preserve"> pm</w:t>
            </w:r>
          </w:p>
          <w:p w:rsidR="007C3D47" w:rsidRDefault="007C3D47" w:rsidP="00E15B1E">
            <w:r>
              <w:t>3:</w:t>
            </w:r>
            <w:r w:rsidR="00344F04">
              <w:t>00</w:t>
            </w:r>
            <w:r>
              <w:t xml:space="preserve"> pm – 3:</w:t>
            </w:r>
            <w:r w:rsidR="00344F04">
              <w:t>45</w:t>
            </w:r>
            <w:r>
              <w:t xml:space="preserve"> pm</w:t>
            </w:r>
          </w:p>
          <w:p w:rsidR="007C3D47" w:rsidRPr="00093B54" w:rsidRDefault="00B16D99" w:rsidP="002623F8">
            <w:r>
              <w:t>3:</w:t>
            </w:r>
            <w:r w:rsidR="00344F04">
              <w:t>45</w:t>
            </w:r>
            <w:r w:rsidR="007C3D47">
              <w:t xml:space="preserve"> pm – 4:</w:t>
            </w:r>
            <w:r w:rsidR="002623F8">
              <w:t>30</w:t>
            </w:r>
            <w:r w:rsidR="007C3D47"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44F04" w:rsidRDefault="00344F04" w:rsidP="00E15B1E"/>
          <w:p w:rsidR="007C3D47" w:rsidRPr="00303E55" w:rsidRDefault="00847829" w:rsidP="00E15B1E">
            <w:r>
              <w:t>Morning Zen</w:t>
            </w:r>
            <w:r w:rsidR="00491927">
              <w:t xml:space="preserve"> (Crystal </w:t>
            </w:r>
            <w:proofErr w:type="spellStart"/>
            <w:r w:rsidR="00491927">
              <w:t>Stoey</w:t>
            </w:r>
            <w:proofErr w:type="spellEnd"/>
            <w:r w:rsidR="00491927">
              <w:t>)</w:t>
            </w:r>
          </w:p>
          <w:p w:rsidR="007C3D47" w:rsidRDefault="007C3D47" w:rsidP="00E15B1E">
            <w:r>
              <w:t>Continental Breakfast</w:t>
            </w:r>
          </w:p>
          <w:p w:rsidR="007C3D47" w:rsidRDefault="007C3D47" w:rsidP="00E15B1E">
            <w:r>
              <w:t>Breakout Sessions</w:t>
            </w:r>
          </w:p>
          <w:p w:rsidR="007C3D47" w:rsidRDefault="007C3D47" w:rsidP="00E15B1E">
            <w:r>
              <w:t>Session 1</w:t>
            </w:r>
            <w:r w:rsidR="000D6127">
              <w:t xml:space="preserve">- </w:t>
            </w:r>
            <w:r w:rsidR="00F75AA8">
              <w:t xml:space="preserve">Communication Skills </w:t>
            </w:r>
            <w:r w:rsidR="00362235" w:rsidRPr="00362235">
              <w:t>(Amber McDonald)</w:t>
            </w:r>
          </w:p>
          <w:p w:rsidR="007C3D47" w:rsidRDefault="007C3D47" w:rsidP="00E15B1E">
            <w:r>
              <w:t>Session 2</w:t>
            </w:r>
            <w:r w:rsidR="00F75AA8">
              <w:t>- Professional Image</w:t>
            </w:r>
            <w:r w:rsidR="00362235">
              <w:t xml:space="preserve"> (Kelly Myers)</w:t>
            </w:r>
          </w:p>
          <w:p w:rsidR="007C3D47" w:rsidRDefault="007C3D47" w:rsidP="00E15B1E">
            <w:r>
              <w:t>Session 3</w:t>
            </w:r>
            <w:r w:rsidR="00F75AA8">
              <w:t>- Work/Life Balance</w:t>
            </w:r>
            <w:r w:rsidR="00362235">
              <w:t xml:space="preserve"> (</w:t>
            </w:r>
            <w:proofErr w:type="spellStart"/>
            <w:r w:rsidR="00362235">
              <w:t>Tamarr</w:t>
            </w:r>
            <w:proofErr w:type="spellEnd"/>
            <w:r w:rsidR="00362235">
              <w:t xml:space="preserve"> </w:t>
            </w:r>
            <w:proofErr w:type="spellStart"/>
            <w:r w:rsidR="00362235">
              <w:t>Vollmar</w:t>
            </w:r>
            <w:proofErr w:type="spellEnd"/>
            <w:r w:rsidR="00362235">
              <w:t>)</w:t>
            </w:r>
          </w:p>
          <w:p w:rsidR="009E2830" w:rsidRDefault="00F75AA8" w:rsidP="00E15B1E">
            <w:r>
              <w:t>Session 4- Generational Traits-Celebrating our Differences</w:t>
            </w:r>
          </w:p>
          <w:p w:rsidR="00F75AA8" w:rsidRDefault="00F75AA8" w:rsidP="00E15B1E">
            <w:r>
              <w:t>(Debbie</w:t>
            </w:r>
            <w:r w:rsidR="009E2830">
              <w:t xml:space="preserve"> Chase</w:t>
            </w:r>
            <w:r>
              <w:t>)</w:t>
            </w:r>
          </w:p>
          <w:p w:rsidR="00B16D99" w:rsidRDefault="00B16D99" w:rsidP="00E15B1E">
            <w:r>
              <w:t>Break/Artisan Exhibits</w:t>
            </w:r>
          </w:p>
          <w:p w:rsidR="007C3D47" w:rsidRDefault="007C3D47" w:rsidP="00E15B1E">
            <w:r>
              <w:t>Breakout Sessions</w:t>
            </w:r>
          </w:p>
          <w:p w:rsidR="007C3D47" w:rsidRDefault="00F75AA8" w:rsidP="00E15B1E">
            <w:r>
              <w:t>Session 1- Leadership Skills</w:t>
            </w:r>
            <w:r w:rsidR="00362235">
              <w:t xml:space="preserve"> (Celeste Hughes)</w:t>
            </w:r>
          </w:p>
          <w:p w:rsidR="007C3D47" w:rsidRDefault="007C3D47" w:rsidP="00E15B1E">
            <w:r>
              <w:t>Session 2</w:t>
            </w:r>
            <w:r w:rsidR="00F75AA8">
              <w:t>- Public Speaking</w:t>
            </w:r>
            <w:r w:rsidR="00363825">
              <w:t xml:space="preserve"> (Julie Ha</w:t>
            </w:r>
            <w:r w:rsidR="00362235">
              <w:t>kman)</w:t>
            </w:r>
          </w:p>
          <w:p w:rsidR="007C3D47" w:rsidRDefault="007C3D47" w:rsidP="00E15B1E">
            <w:r>
              <w:t>Session 3</w:t>
            </w:r>
            <w:r w:rsidR="00F75AA8">
              <w:t xml:space="preserve">- Signs of the Time-Mental Health </w:t>
            </w:r>
            <w:r w:rsidR="00FD03A9">
              <w:t xml:space="preserve">(Faith </w:t>
            </w:r>
            <w:proofErr w:type="spellStart"/>
            <w:r w:rsidR="00FD03A9">
              <w:t>Hoylan</w:t>
            </w:r>
            <w:proofErr w:type="spellEnd"/>
            <w:r w:rsidR="00FD03A9">
              <w:t>)</w:t>
            </w:r>
          </w:p>
          <w:p w:rsidR="00F75AA8" w:rsidRPr="00837E81" w:rsidRDefault="00F75AA8" w:rsidP="00E15B1E">
            <w:r w:rsidRPr="00837E81">
              <w:t xml:space="preserve">Session 4- </w:t>
            </w:r>
            <w:r w:rsidR="00837E81" w:rsidRPr="00837E81">
              <w:t xml:space="preserve">Human Trafficking </w:t>
            </w:r>
            <w:r w:rsidR="001A4A9A">
              <w:t>101</w:t>
            </w:r>
            <w:r w:rsidR="00837E81" w:rsidRPr="00837E81">
              <w:t xml:space="preserve"> </w:t>
            </w:r>
            <w:r w:rsidR="003B7E5B" w:rsidRPr="005545D5">
              <w:rPr>
                <w:i/>
              </w:rPr>
              <w:t>Part 1</w:t>
            </w:r>
            <w:r w:rsidR="003B7E5B">
              <w:t xml:space="preserve"> </w:t>
            </w:r>
            <w:r w:rsidR="00837E81" w:rsidRPr="00837E81">
              <w:t>(C. Renee Bourque)</w:t>
            </w:r>
          </w:p>
          <w:p w:rsidR="007C3D47" w:rsidRDefault="007C3D47" w:rsidP="00E15B1E">
            <w:r>
              <w:t>Break/Artisan Exhibits</w:t>
            </w:r>
          </w:p>
          <w:p w:rsidR="007C3D47" w:rsidRDefault="007C3D47" w:rsidP="00E15B1E">
            <w:r>
              <w:t>Breakout Sessions</w:t>
            </w:r>
          </w:p>
          <w:p w:rsidR="007C3D47" w:rsidRDefault="007C3D47" w:rsidP="00E15B1E">
            <w:r>
              <w:t>Session 1</w:t>
            </w:r>
            <w:r w:rsidR="00F75AA8">
              <w:t>- Time Management/Organizational Skills</w:t>
            </w:r>
            <w:r w:rsidR="00362235">
              <w:t xml:space="preserve"> (</w:t>
            </w:r>
            <w:proofErr w:type="spellStart"/>
            <w:r w:rsidR="00362235">
              <w:t>Tamarr</w:t>
            </w:r>
            <w:proofErr w:type="spellEnd"/>
            <w:r w:rsidR="00362235">
              <w:t xml:space="preserve"> </w:t>
            </w:r>
            <w:proofErr w:type="spellStart"/>
            <w:r w:rsidR="00362235">
              <w:t>Vollmar</w:t>
            </w:r>
            <w:proofErr w:type="spellEnd"/>
            <w:r w:rsidR="00362235">
              <w:t>)</w:t>
            </w:r>
          </w:p>
          <w:p w:rsidR="007C3D47" w:rsidRDefault="007C3D47" w:rsidP="00E15B1E">
            <w:r>
              <w:t>Session 2</w:t>
            </w:r>
            <w:r w:rsidR="00F75AA8">
              <w:t xml:space="preserve">- Career </w:t>
            </w:r>
            <w:r w:rsidR="00F75AA8" w:rsidRPr="001A4A9A">
              <w:t>Advancement</w:t>
            </w:r>
            <w:r w:rsidR="00E634F1" w:rsidRPr="001A4A9A">
              <w:t xml:space="preserve"> (</w:t>
            </w:r>
            <w:proofErr w:type="spellStart"/>
            <w:r w:rsidR="00E634F1" w:rsidRPr="001A4A9A">
              <w:t>Jaye</w:t>
            </w:r>
            <w:proofErr w:type="spellEnd"/>
            <w:r w:rsidR="00E634F1" w:rsidRPr="001A4A9A">
              <w:t xml:space="preserve"> Showalter)</w:t>
            </w:r>
          </w:p>
          <w:p w:rsidR="00A868E3" w:rsidRDefault="007C3D47" w:rsidP="00E15B1E">
            <w:r>
              <w:t>Session 3</w:t>
            </w:r>
            <w:r w:rsidR="00F75AA8">
              <w:t>-</w:t>
            </w:r>
            <w:r w:rsidR="000F57A6">
              <w:t>Empowering Tools in Challenging Circumstances</w:t>
            </w:r>
          </w:p>
          <w:p w:rsidR="007C3D47" w:rsidRDefault="00A868E3" w:rsidP="00E15B1E">
            <w:r>
              <w:t>(</w:t>
            </w:r>
            <w:r w:rsidR="000F57A6">
              <w:t>Stephanie</w:t>
            </w:r>
            <w:r>
              <w:t xml:space="preserve"> Poston)</w:t>
            </w:r>
          </w:p>
          <w:p w:rsidR="00F75AA8" w:rsidRPr="003B7E5B" w:rsidRDefault="00F75AA8" w:rsidP="00E15B1E">
            <w:r w:rsidRPr="003B7E5B">
              <w:t xml:space="preserve">Session 4- </w:t>
            </w:r>
            <w:r w:rsidR="00362235" w:rsidRPr="003B7E5B">
              <w:t xml:space="preserve">Human Trafficking </w:t>
            </w:r>
            <w:r w:rsidR="001A4A9A">
              <w:t>101</w:t>
            </w:r>
            <w:r w:rsidR="00362235" w:rsidRPr="003B7E5B">
              <w:t xml:space="preserve"> </w:t>
            </w:r>
            <w:r w:rsidR="003B7E5B" w:rsidRPr="005545D5">
              <w:rPr>
                <w:i/>
              </w:rPr>
              <w:t>Part 2</w:t>
            </w:r>
            <w:r w:rsidR="003B7E5B">
              <w:t xml:space="preserve"> </w:t>
            </w:r>
            <w:r w:rsidR="00362235" w:rsidRPr="003B7E5B">
              <w:t>(C. Renee Bourque)</w:t>
            </w:r>
          </w:p>
          <w:p w:rsidR="007C3D47" w:rsidRDefault="007C3D47" w:rsidP="00E15B1E">
            <w:r>
              <w:t>Lunch</w:t>
            </w:r>
            <w:r w:rsidR="002623F8">
              <w:t xml:space="preserve"> (on your own)</w:t>
            </w:r>
          </w:p>
          <w:p w:rsidR="007C3D47" w:rsidRDefault="007E7ACA" w:rsidP="00E15B1E">
            <w:r>
              <w:t>Talking Circle Panel (</w:t>
            </w:r>
            <w:r w:rsidR="00362235" w:rsidRPr="00362235">
              <w:t xml:space="preserve">Bea Carson, </w:t>
            </w:r>
            <w:r w:rsidR="00417E2A">
              <w:t xml:space="preserve">Jamie Kellicut, </w:t>
            </w:r>
            <w:r w:rsidR="00362235" w:rsidRPr="00362235">
              <w:t>Kelly My</w:t>
            </w:r>
            <w:r w:rsidR="00417E2A">
              <w:t>ers</w:t>
            </w:r>
            <w:r w:rsidR="00A44F0B">
              <w:t>, Judy Wright</w:t>
            </w:r>
            <w:r>
              <w:t>)</w:t>
            </w:r>
            <w:r w:rsidR="007C3D47">
              <w:t xml:space="preserve"> </w:t>
            </w:r>
          </w:p>
          <w:p w:rsidR="007C3D47" w:rsidRDefault="00344F04" w:rsidP="00E15B1E">
            <w:r>
              <w:t>Break/Artisan Exhibits</w:t>
            </w:r>
          </w:p>
          <w:p w:rsidR="007C3D47" w:rsidRDefault="004A5413" w:rsidP="00E15B1E">
            <w:r>
              <w:t xml:space="preserve">Mary Ann Andreas, </w:t>
            </w:r>
            <w:bookmarkStart w:id="0" w:name="_GoBack"/>
            <w:bookmarkEnd w:id="0"/>
            <w:r w:rsidR="00344F04">
              <w:t>Motivational</w:t>
            </w:r>
            <w:r>
              <w:t>/Honorary</w:t>
            </w:r>
            <w:r w:rsidR="00344F04">
              <w:t xml:space="preserve"> Speaker</w:t>
            </w:r>
          </w:p>
          <w:p w:rsidR="007C3D47" w:rsidRPr="00093B54" w:rsidRDefault="00344F04" w:rsidP="00E15B1E">
            <w:r>
              <w:t>Closing Remarks</w:t>
            </w:r>
          </w:p>
        </w:tc>
      </w:tr>
    </w:tbl>
    <w:p w:rsidR="007C3D47" w:rsidRDefault="007C3D47" w:rsidP="00CD0CE6"/>
    <w:sectPr w:rsidR="007C3D47" w:rsidSect="00B0523B">
      <w:footerReference w:type="default" r:id="rId8"/>
      <w:footerReference w:type="first" r:id="rId9"/>
      <w:pgSz w:w="12240" w:h="15840" w:code="1"/>
      <w:pgMar w:top="432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F5" w:rsidRDefault="001E03F5" w:rsidP="00794996">
      <w:pPr>
        <w:spacing w:before="0" w:after="0" w:line="240" w:lineRule="auto"/>
      </w:pPr>
      <w:r>
        <w:separator/>
      </w:r>
    </w:p>
  </w:endnote>
  <w:endnote w:type="continuationSeparator" w:id="0">
    <w:p w:rsidR="001E03F5" w:rsidRDefault="001E03F5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29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99" w:rsidRDefault="00B16D99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F5" w:rsidRDefault="001E03F5" w:rsidP="00794996">
      <w:pPr>
        <w:spacing w:before="0" w:after="0" w:line="240" w:lineRule="auto"/>
      </w:pPr>
      <w:r>
        <w:separator/>
      </w:r>
    </w:p>
  </w:footnote>
  <w:footnote w:type="continuationSeparator" w:id="0">
    <w:p w:rsidR="001E03F5" w:rsidRDefault="001E03F5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F5"/>
    <w:rsid w:val="00013B61"/>
    <w:rsid w:val="000544FF"/>
    <w:rsid w:val="000600A1"/>
    <w:rsid w:val="00062C12"/>
    <w:rsid w:val="00083FEA"/>
    <w:rsid w:val="00093B54"/>
    <w:rsid w:val="000C3EC1"/>
    <w:rsid w:val="000D6127"/>
    <w:rsid w:val="000F31DD"/>
    <w:rsid w:val="000F3BBE"/>
    <w:rsid w:val="000F57A6"/>
    <w:rsid w:val="001014D3"/>
    <w:rsid w:val="00112E74"/>
    <w:rsid w:val="00160F2D"/>
    <w:rsid w:val="00175808"/>
    <w:rsid w:val="00176B62"/>
    <w:rsid w:val="00186803"/>
    <w:rsid w:val="001910FD"/>
    <w:rsid w:val="00193A0C"/>
    <w:rsid w:val="001A4A9A"/>
    <w:rsid w:val="001E03F5"/>
    <w:rsid w:val="001F4003"/>
    <w:rsid w:val="0020569B"/>
    <w:rsid w:val="0023496C"/>
    <w:rsid w:val="00242E5D"/>
    <w:rsid w:val="00253386"/>
    <w:rsid w:val="00254B06"/>
    <w:rsid w:val="002623F8"/>
    <w:rsid w:val="002633CE"/>
    <w:rsid w:val="00275648"/>
    <w:rsid w:val="002854B9"/>
    <w:rsid w:val="00293155"/>
    <w:rsid w:val="00293816"/>
    <w:rsid w:val="002C1F42"/>
    <w:rsid w:val="002E5E84"/>
    <w:rsid w:val="00303E55"/>
    <w:rsid w:val="00305E8D"/>
    <w:rsid w:val="00316C98"/>
    <w:rsid w:val="00317F57"/>
    <w:rsid w:val="00322038"/>
    <w:rsid w:val="00325AAA"/>
    <w:rsid w:val="00332FA9"/>
    <w:rsid w:val="00336B6F"/>
    <w:rsid w:val="00343983"/>
    <w:rsid w:val="00344F04"/>
    <w:rsid w:val="00362235"/>
    <w:rsid w:val="00363825"/>
    <w:rsid w:val="0036556E"/>
    <w:rsid w:val="00365C36"/>
    <w:rsid w:val="00370770"/>
    <w:rsid w:val="00387409"/>
    <w:rsid w:val="00396651"/>
    <w:rsid w:val="003B10C0"/>
    <w:rsid w:val="003B3E26"/>
    <w:rsid w:val="003B7E5B"/>
    <w:rsid w:val="003D01D5"/>
    <w:rsid w:val="003D69BA"/>
    <w:rsid w:val="00402F69"/>
    <w:rsid w:val="0041378C"/>
    <w:rsid w:val="00417E2A"/>
    <w:rsid w:val="004406FA"/>
    <w:rsid w:val="00445684"/>
    <w:rsid w:val="00452E55"/>
    <w:rsid w:val="004908C5"/>
    <w:rsid w:val="00491927"/>
    <w:rsid w:val="004976E3"/>
    <w:rsid w:val="004A5413"/>
    <w:rsid w:val="004E77BD"/>
    <w:rsid w:val="00530717"/>
    <w:rsid w:val="005325C5"/>
    <w:rsid w:val="005545D5"/>
    <w:rsid w:val="00567D0A"/>
    <w:rsid w:val="00595F76"/>
    <w:rsid w:val="005A0515"/>
    <w:rsid w:val="005A0F85"/>
    <w:rsid w:val="005B0463"/>
    <w:rsid w:val="005B3147"/>
    <w:rsid w:val="005C7890"/>
    <w:rsid w:val="005D1F05"/>
    <w:rsid w:val="005D6D58"/>
    <w:rsid w:val="005F2005"/>
    <w:rsid w:val="006200BD"/>
    <w:rsid w:val="00666066"/>
    <w:rsid w:val="00666460"/>
    <w:rsid w:val="00674B0C"/>
    <w:rsid w:val="00683054"/>
    <w:rsid w:val="006D7DDE"/>
    <w:rsid w:val="006E7E18"/>
    <w:rsid w:val="006F294B"/>
    <w:rsid w:val="006F5E2B"/>
    <w:rsid w:val="00730702"/>
    <w:rsid w:val="007368A5"/>
    <w:rsid w:val="0075221C"/>
    <w:rsid w:val="00760BED"/>
    <w:rsid w:val="007739C1"/>
    <w:rsid w:val="007817F5"/>
    <w:rsid w:val="00784AE1"/>
    <w:rsid w:val="00794996"/>
    <w:rsid w:val="00797E79"/>
    <w:rsid w:val="007C3D47"/>
    <w:rsid w:val="007E7ACA"/>
    <w:rsid w:val="007F1B52"/>
    <w:rsid w:val="00804EC6"/>
    <w:rsid w:val="00837E81"/>
    <w:rsid w:val="00847829"/>
    <w:rsid w:val="00882812"/>
    <w:rsid w:val="008B0541"/>
    <w:rsid w:val="008B4098"/>
    <w:rsid w:val="008B7154"/>
    <w:rsid w:val="008C77DC"/>
    <w:rsid w:val="008E1DDC"/>
    <w:rsid w:val="008E69AC"/>
    <w:rsid w:val="00905961"/>
    <w:rsid w:val="009209FE"/>
    <w:rsid w:val="00921CBA"/>
    <w:rsid w:val="00973C2C"/>
    <w:rsid w:val="0099603B"/>
    <w:rsid w:val="009B33CC"/>
    <w:rsid w:val="009C5D45"/>
    <w:rsid w:val="009D4201"/>
    <w:rsid w:val="009E2830"/>
    <w:rsid w:val="009E3BC6"/>
    <w:rsid w:val="009E68F3"/>
    <w:rsid w:val="00A12502"/>
    <w:rsid w:val="00A32819"/>
    <w:rsid w:val="00A44F0B"/>
    <w:rsid w:val="00A5271E"/>
    <w:rsid w:val="00A60E18"/>
    <w:rsid w:val="00A67B22"/>
    <w:rsid w:val="00A868E3"/>
    <w:rsid w:val="00A959B7"/>
    <w:rsid w:val="00AB53DB"/>
    <w:rsid w:val="00AB5EDA"/>
    <w:rsid w:val="00AC2008"/>
    <w:rsid w:val="00AC214E"/>
    <w:rsid w:val="00AD5714"/>
    <w:rsid w:val="00AD5EA4"/>
    <w:rsid w:val="00B0523B"/>
    <w:rsid w:val="00B060E9"/>
    <w:rsid w:val="00B16D99"/>
    <w:rsid w:val="00B62516"/>
    <w:rsid w:val="00B63707"/>
    <w:rsid w:val="00B707B0"/>
    <w:rsid w:val="00B72366"/>
    <w:rsid w:val="00B9114B"/>
    <w:rsid w:val="00B92FA8"/>
    <w:rsid w:val="00B936B6"/>
    <w:rsid w:val="00BB49D2"/>
    <w:rsid w:val="00BC2BAE"/>
    <w:rsid w:val="00C03044"/>
    <w:rsid w:val="00C22F0E"/>
    <w:rsid w:val="00C3287E"/>
    <w:rsid w:val="00C35000"/>
    <w:rsid w:val="00C71056"/>
    <w:rsid w:val="00C75949"/>
    <w:rsid w:val="00C843B4"/>
    <w:rsid w:val="00C869CF"/>
    <w:rsid w:val="00C904F6"/>
    <w:rsid w:val="00CB12F4"/>
    <w:rsid w:val="00CB2DE4"/>
    <w:rsid w:val="00CB5687"/>
    <w:rsid w:val="00CC1F8C"/>
    <w:rsid w:val="00CC6400"/>
    <w:rsid w:val="00CD0CE6"/>
    <w:rsid w:val="00CE1CDE"/>
    <w:rsid w:val="00D02D62"/>
    <w:rsid w:val="00D0467D"/>
    <w:rsid w:val="00D213BD"/>
    <w:rsid w:val="00D31569"/>
    <w:rsid w:val="00D34075"/>
    <w:rsid w:val="00D3753C"/>
    <w:rsid w:val="00D50055"/>
    <w:rsid w:val="00D547BB"/>
    <w:rsid w:val="00D90FF7"/>
    <w:rsid w:val="00DA0177"/>
    <w:rsid w:val="00DA72B0"/>
    <w:rsid w:val="00DD467D"/>
    <w:rsid w:val="00DD5C0F"/>
    <w:rsid w:val="00DF4F16"/>
    <w:rsid w:val="00E13C03"/>
    <w:rsid w:val="00E22048"/>
    <w:rsid w:val="00E40CFB"/>
    <w:rsid w:val="00E52884"/>
    <w:rsid w:val="00E634F1"/>
    <w:rsid w:val="00E801C4"/>
    <w:rsid w:val="00E80982"/>
    <w:rsid w:val="00E87680"/>
    <w:rsid w:val="00E876EE"/>
    <w:rsid w:val="00E969E7"/>
    <w:rsid w:val="00ED41F3"/>
    <w:rsid w:val="00EF580F"/>
    <w:rsid w:val="00F74162"/>
    <w:rsid w:val="00F75AA8"/>
    <w:rsid w:val="00FA39B7"/>
    <w:rsid w:val="00FC3947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varez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3811</TotalTime>
  <Pages>2</Pages>
  <Words>409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falvarez</dc:creator>
  <cp:lastModifiedBy>Frances Alvarez</cp:lastModifiedBy>
  <cp:revision>55</cp:revision>
  <cp:lastPrinted>2017-09-08T16:54:00Z</cp:lastPrinted>
  <dcterms:created xsi:type="dcterms:W3CDTF">2017-07-18T03:15:00Z</dcterms:created>
  <dcterms:modified xsi:type="dcterms:W3CDTF">2018-01-30T18:16:00Z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